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AC" w:rsidRPr="007B1B3B" w:rsidRDefault="00325CAC" w:rsidP="005D63AC">
      <w:pPr>
        <w:rPr>
          <w:b/>
        </w:rPr>
      </w:pPr>
      <w:r>
        <w:rPr>
          <w:b/>
        </w:rPr>
        <w:t>Ответ на РейКрос №13</w:t>
      </w:r>
    </w:p>
    <w:p w:rsidR="00325CAC" w:rsidRPr="005D7AD9" w:rsidRDefault="00325CAC" w:rsidP="007B1B3B">
      <w:pPr>
        <w:pStyle w:val="NormalWeb"/>
        <w:spacing w:before="0" w:beforeAutospacing="0" w:after="0" w:afterAutospacing="0"/>
        <w:rPr>
          <w:color w:val="000000"/>
          <w:lang w:val="ru-RU"/>
        </w:rPr>
      </w:pPr>
    </w:p>
    <w:p w:rsidR="00325CAC" w:rsidRPr="007B1B3B" w:rsidRDefault="00325CAC" w:rsidP="007B1B3B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7"/>
          <w:szCs w:val="27"/>
          <w:lang w:val="ru-RU"/>
        </w:rPr>
      </w:pPr>
      <w:r w:rsidRPr="007B1B3B">
        <w:rPr>
          <w:b/>
          <w:color w:val="000000"/>
          <w:lang w:val="ru-RU"/>
        </w:rPr>
        <w:t>Нокаут длительностью в жизнь.</w:t>
      </w:r>
    </w:p>
    <w:p w:rsidR="00325CAC" w:rsidRPr="007B1B3B" w:rsidRDefault="00325CAC" w:rsidP="007B1B3B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7"/>
          <w:szCs w:val="27"/>
          <w:lang w:val="ru-RU"/>
        </w:rPr>
      </w:pPr>
      <w:r w:rsidRPr="007B1B3B">
        <w:rPr>
          <w:b/>
          <w:color w:val="000000"/>
          <w:lang w:val="ru-RU"/>
        </w:rPr>
        <w:t>Вишневый сад, тропа, калитка.</w:t>
      </w:r>
    </w:p>
    <w:p w:rsidR="00325CAC" w:rsidRPr="007B1B3B" w:rsidRDefault="00325CAC" w:rsidP="007B1B3B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7"/>
          <w:szCs w:val="27"/>
          <w:lang w:val="ru-RU"/>
        </w:rPr>
      </w:pPr>
      <w:r w:rsidRPr="007B1B3B">
        <w:rPr>
          <w:b/>
          <w:color w:val="000000"/>
          <w:lang w:val="ru-RU"/>
        </w:rPr>
        <w:t>Мне не свернуть…</w:t>
      </w:r>
    </w:p>
    <w:p w:rsidR="00325CAC" w:rsidRPr="007B1B3B" w:rsidRDefault="00325CAC" w:rsidP="007B1B3B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7"/>
          <w:szCs w:val="27"/>
          <w:lang w:val="ru-RU"/>
        </w:rPr>
      </w:pPr>
      <w:r w:rsidRPr="007B1B3B">
        <w:rPr>
          <w:b/>
          <w:color w:val="000000"/>
          <w:lang w:val="ru-RU"/>
        </w:rPr>
        <w:t>Ты обернись,</w:t>
      </w:r>
    </w:p>
    <w:p w:rsidR="00325CAC" w:rsidRPr="007B1B3B" w:rsidRDefault="00325CAC" w:rsidP="007B1B3B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7"/>
          <w:szCs w:val="27"/>
          <w:lang w:val="ru-RU"/>
        </w:rPr>
      </w:pPr>
      <w:r w:rsidRPr="007B1B3B">
        <w:rPr>
          <w:b/>
          <w:color w:val="000000"/>
          <w:lang w:val="ru-RU"/>
        </w:rPr>
        <w:t>Твои глаза, твоя улыбка…</w:t>
      </w:r>
    </w:p>
    <w:p w:rsidR="00325CAC" w:rsidRPr="007B1B3B" w:rsidRDefault="00325CAC" w:rsidP="007B1B3B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7"/>
          <w:szCs w:val="27"/>
          <w:lang w:val="ru-RU"/>
        </w:rPr>
      </w:pPr>
      <w:r w:rsidRPr="007B1B3B">
        <w:rPr>
          <w:b/>
          <w:color w:val="000000"/>
          <w:lang w:val="ru-RU"/>
        </w:rPr>
        <w:t>Плетется сумрачно сама за вереницею сомнений.</w:t>
      </w:r>
    </w:p>
    <w:p w:rsidR="00325CAC" w:rsidRPr="007B1B3B" w:rsidRDefault="00325CAC" w:rsidP="007B1B3B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7"/>
          <w:szCs w:val="27"/>
          <w:lang w:val="ru-RU"/>
        </w:rPr>
      </w:pPr>
      <w:r w:rsidRPr="007B1B3B">
        <w:rPr>
          <w:b/>
          <w:color w:val="000000"/>
          <w:lang w:val="ru-RU"/>
        </w:rPr>
        <w:t>Ещё зима? Уже весна.</w:t>
      </w:r>
    </w:p>
    <w:p w:rsidR="00325CAC" w:rsidRPr="005D7AD9" w:rsidRDefault="00325CAC" w:rsidP="007B1B3B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7"/>
          <w:szCs w:val="27"/>
          <w:lang w:val="ru-RU"/>
        </w:rPr>
      </w:pPr>
      <w:r w:rsidRPr="007B1B3B">
        <w:rPr>
          <w:b/>
          <w:color w:val="000000"/>
          <w:lang w:val="ru-RU"/>
        </w:rPr>
        <w:t>Высокой нотой откровений…</w:t>
      </w:r>
    </w:p>
    <w:p w:rsidR="00325CAC" w:rsidRPr="007B1B3B" w:rsidRDefault="00325CAC" w:rsidP="005D63AC">
      <w:pPr>
        <w:rPr>
          <w:b/>
        </w:rPr>
      </w:pPr>
    </w:p>
    <w:p w:rsidR="00325CAC" w:rsidRDefault="00325CAC" w:rsidP="005D63AC">
      <w:pPr>
        <w:rPr>
          <w:b/>
          <w:lang w:val="uk-UA"/>
        </w:rPr>
      </w:pPr>
    </w:p>
    <w:p w:rsidR="00325CAC" w:rsidRDefault="00325CAC" w:rsidP="005D63AC">
      <w:pPr>
        <w:rPr>
          <w:b/>
        </w:rPr>
      </w:pPr>
      <w:r w:rsidRPr="00CD410B">
        <w:rPr>
          <w:b/>
        </w:rPr>
        <w:t>Рейтинговый кроссворд №</w:t>
      </w:r>
      <w:r>
        <w:rPr>
          <w:b/>
        </w:rPr>
        <w:t xml:space="preserve"> </w:t>
      </w:r>
      <w:r>
        <w:rPr>
          <w:b/>
          <w:lang w:val="uk-UA"/>
        </w:rPr>
        <w:t>14</w:t>
      </w:r>
      <w:r>
        <w:rPr>
          <w:b/>
        </w:rPr>
        <w:t xml:space="preserve">    </w:t>
      </w:r>
    </w:p>
    <w:p w:rsidR="00325CAC" w:rsidRDefault="00325CAC" w:rsidP="005D63AC"/>
    <w:p w:rsidR="00325CAC" w:rsidRPr="007022D1" w:rsidRDefault="00325CAC" w:rsidP="005D63AC">
      <w:pPr>
        <w:rPr>
          <w:lang w:val="uk-UA"/>
        </w:rPr>
      </w:pPr>
      <w:r>
        <w:t>В</w:t>
      </w:r>
      <w:r>
        <w:rPr>
          <w:lang w:val="uk-UA"/>
        </w:rPr>
        <w:t xml:space="preserve">о второй раз </w:t>
      </w:r>
      <w:r>
        <w:t xml:space="preserve"> участникам предлагается для решения файндворд</w:t>
      </w:r>
      <w:r>
        <w:rPr>
          <w:lang w:val="uk-UA"/>
        </w:rPr>
        <w:t>.</w:t>
      </w:r>
    </w:p>
    <w:p w:rsidR="00325CAC" w:rsidRDefault="00325CAC" w:rsidP="005D63AC">
      <w:r>
        <w:t xml:space="preserve">В сетке файндворда слова расположены в обоих направлениях по вертикалям,  горизонта- лям  и диагоналям. Необходимо найти слова по заданным дефинициям.  </w:t>
      </w:r>
      <w:r w:rsidRPr="006A0740">
        <w:t xml:space="preserve">Длина слов в сетке </w:t>
      </w:r>
      <w:r>
        <w:t>файнд</w:t>
      </w:r>
      <w:r w:rsidRPr="006A0740">
        <w:t xml:space="preserve">ворда </w:t>
      </w:r>
      <w:r>
        <w:t>минимум 5 и максимум 10 букв. В</w:t>
      </w:r>
      <w:r w:rsidRPr="007B1B3B">
        <w:t xml:space="preserve"> ответах на файндворд в</w:t>
      </w:r>
      <w:r>
        <w:t xml:space="preserve">се найденные слова необходимо </w:t>
      </w:r>
      <w:r>
        <w:rPr>
          <w:lang w:val="uk-UA"/>
        </w:rPr>
        <w:t>написать рядом с дефинициями.</w:t>
      </w:r>
    </w:p>
    <w:p w:rsidR="00325CAC" w:rsidRPr="00884A25" w:rsidRDefault="00325CAC" w:rsidP="005D63AC">
      <w:r>
        <w:t xml:space="preserve"> Рейтинг за  полное решение </w:t>
      </w:r>
      <w:r>
        <w:rPr>
          <w:b/>
        </w:rPr>
        <w:t xml:space="preserve"> </w:t>
      </w:r>
      <w:r w:rsidRPr="0037170C">
        <w:t>файнворда</w:t>
      </w:r>
      <w:r>
        <w:rPr>
          <w:b/>
        </w:rPr>
        <w:t xml:space="preserve"> </w:t>
      </w:r>
      <w:r w:rsidRPr="00295F16">
        <w:rPr>
          <w:b/>
        </w:rPr>
        <w:t xml:space="preserve">  302+5 =307 </w:t>
      </w:r>
      <w:r>
        <w:t>балл</w:t>
      </w:r>
      <w:r w:rsidRPr="00295F16">
        <w:t>ов</w:t>
      </w:r>
      <w:r>
        <w:t xml:space="preserve">. </w:t>
      </w:r>
    </w:p>
    <w:p w:rsidR="00325CAC" w:rsidRDefault="00325CAC" w:rsidP="00F575A4">
      <w:r>
        <w:t xml:space="preserve">Внимание!   Ответы на РейКрос №14  </w:t>
      </w:r>
      <w:r w:rsidRPr="00B5015A">
        <w:t xml:space="preserve">участник </w:t>
      </w:r>
      <w:r>
        <w:t xml:space="preserve"> должен выслать не позднее  20.00             </w:t>
      </w:r>
      <w:r>
        <w:rPr>
          <w:lang w:val="uk-UA"/>
        </w:rPr>
        <w:t xml:space="preserve">18 апреля  </w:t>
      </w:r>
      <w:smartTag w:uri="urn:schemas-microsoft-com:office:smarttags" w:element="metricconverter">
        <w:smartTagPr>
          <w:attr w:name="ProductID" w:val="2019 г"/>
        </w:smartTagPr>
        <w:r>
          <w:rPr>
            <w:lang w:val="uk-UA"/>
          </w:rPr>
          <w:t>2019 г</w:t>
        </w:r>
      </w:smartTag>
      <w:r>
        <w:rPr>
          <w:lang w:val="uk-UA"/>
        </w:rPr>
        <w:t>.</w:t>
      </w:r>
    </w:p>
    <w:p w:rsidR="00325CAC" w:rsidRDefault="00325CAC" w:rsidP="00F575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" w:type="dxa"/>
          <w:right w:w="8" w:type="dxa"/>
        </w:tblCellMar>
        <w:tblLook w:val="000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76"/>
        <w:gridCol w:w="418"/>
        <w:gridCol w:w="397"/>
        <w:gridCol w:w="397"/>
        <w:gridCol w:w="397"/>
        <w:gridCol w:w="397"/>
        <w:gridCol w:w="397"/>
      </w:tblGrid>
      <w:tr w:rsidR="00325CAC" w:rsidRPr="00740E02" w:rsidTr="00942523">
        <w:trPr>
          <w:trHeight w:hRule="exact" w:val="397"/>
        </w:trPr>
        <w:tc>
          <w:tcPr>
            <w:tcW w:w="397" w:type="dxa"/>
          </w:tcPr>
          <w:p w:rsidR="00325CAC" w:rsidRPr="00943607" w:rsidRDefault="00325CAC" w:rsidP="00942523">
            <w:pPr>
              <w:rPr>
                <w:b/>
                <w:lang w:val="uk-UA"/>
              </w:rPr>
            </w:pPr>
            <w:r w:rsidRPr="00943607">
              <w:rPr>
                <w:b/>
                <w:lang w:val="uk-UA"/>
              </w:rPr>
              <w:t xml:space="preserve">  А</w:t>
            </w:r>
          </w:p>
        </w:tc>
        <w:tc>
          <w:tcPr>
            <w:tcW w:w="397" w:type="dxa"/>
          </w:tcPr>
          <w:p w:rsidR="00325CAC" w:rsidRPr="00943607" w:rsidRDefault="00325CAC" w:rsidP="00942523">
            <w:pPr>
              <w:rPr>
                <w:b/>
                <w:lang w:val="uk-UA"/>
              </w:rPr>
            </w:pPr>
            <w:r w:rsidRPr="00943607">
              <w:rPr>
                <w:b/>
                <w:lang w:val="uk-UA"/>
              </w:rPr>
              <w:t xml:space="preserve">  И</w:t>
            </w:r>
          </w:p>
        </w:tc>
        <w:tc>
          <w:tcPr>
            <w:tcW w:w="397" w:type="dxa"/>
          </w:tcPr>
          <w:p w:rsidR="00325CAC" w:rsidRPr="00943607" w:rsidRDefault="00325CAC" w:rsidP="00942523">
            <w:pPr>
              <w:rPr>
                <w:b/>
                <w:lang w:val="uk-UA"/>
              </w:rPr>
            </w:pPr>
            <w:r w:rsidRPr="00943607">
              <w:rPr>
                <w:b/>
                <w:lang w:val="uk-UA"/>
              </w:rPr>
              <w:t xml:space="preserve">  Р</w:t>
            </w:r>
          </w:p>
        </w:tc>
        <w:tc>
          <w:tcPr>
            <w:tcW w:w="397" w:type="dxa"/>
          </w:tcPr>
          <w:p w:rsidR="00325CAC" w:rsidRPr="00943607" w:rsidRDefault="00325CAC" w:rsidP="00942523">
            <w:pPr>
              <w:pStyle w:val="a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36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Е</w:t>
            </w:r>
          </w:p>
        </w:tc>
        <w:tc>
          <w:tcPr>
            <w:tcW w:w="397" w:type="dxa"/>
          </w:tcPr>
          <w:p w:rsidR="00325CAC" w:rsidRPr="00943607" w:rsidRDefault="00325CAC" w:rsidP="00942523">
            <w:pPr>
              <w:rPr>
                <w:b/>
                <w:lang w:val="uk-UA"/>
              </w:rPr>
            </w:pPr>
            <w:r w:rsidRPr="00943607">
              <w:rPr>
                <w:b/>
                <w:lang w:val="uk-UA"/>
              </w:rPr>
              <w:t xml:space="preserve"> М</w:t>
            </w:r>
          </w:p>
        </w:tc>
        <w:tc>
          <w:tcPr>
            <w:tcW w:w="397" w:type="dxa"/>
          </w:tcPr>
          <w:p w:rsidR="00325CAC" w:rsidRPr="00943607" w:rsidRDefault="00325CAC" w:rsidP="00942523">
            <w:pPr>
              <w:rPr>
                <w:b/>
                <w:lang w:val="uk-UA"/>
              </w:rPr>
            </w:pPr>
            <w:r w:rsidRPr="00943607">
              <w:rPr>
                <w:b/>
                <w:lang w:val="uk-UA"/>
              </w:rPr>
              <w:t xml:space="preserve">  Н</w:t>
            </w:r>
          </w:p>
        </w:tc>
        <w:tc>
          <w:tcPr>
            <w:tcW w:w="397" w:type="dxa"/>
          </w:tcPr>
          <w:p w:rsidR="00325CAC" w:rsidRPr="00943607" w:rsidRDefault="00325CAC" w:rsidP="00942523">
            <w:pPr>
              <w:rPr>
                <w:b/>
                <w:lang w:val="uk-UA"/>
              </w:rPr>
            </w:pPr>
            <w:r w:rsidRPr="00943607">
              <w:rPr>
                <w:b/>
                <w:lang w:val="uk-UA"/>
              </w:rPr>
              <w:t xml:space="preserve">  А</w:t>
            </w:r>
          </w:p>
        </w:tc>
        <w:tc>
          <w:tcPr>
            <w:tcW w:w="376" w:type="dxa"/>
          </w:tcPr>
          <w:p w:rsidR="00325CAC" w:rsidRPr="00943607" w:rsidRDefault="00325CAC" w:rsidP="00942523">
            <w:pPr>
              <w:rPr>
                <w:b/>
                <w:lang w:val="uk-UA"/>
              </w:rPr>
            </w:pPr>
            <w:r w:rsidRPr="00943607">
              <w:rPr>
                <w:b/>
                <w:lang w:val="uk-UA"/>
              </w:rPr>
              <w:t xml:space="preserve"> М</w:t>
            </w:r>
          </w:p>
        </w:tc>
        <w:tc>
          <w:tcPr>
            <w:tcW w:w="418" w:type="dxa"/>
          </w:tcPr>
          <w:p w:rsidR="00325CAC" w:rsidRPr="00943607" w:rsidRDefault="00325CAC" w:rsidP="00942523">
            <w:pPr>
              <w:rPr>
                <w:b/>
                <w:lang w:val="uk-UA"/>
              </w:rPr>
            </w:pPr>
            <w:r w:rsidRPr="00943607">
              <w:rPr>
                <w:b/>
                <w:lang w:val="uk-UA"/>
              </w:rPr>
              <w:t xml:space="preserve">  Р</w:t>
            </w:r>
          </w:p>
        </w:tc>
        <w:tc>
          <w:tcPr>
            <w:tcW w:w="397" w:type="dxa"/>
          </w:tcPr>
          <w:p w:rsidR="00325CAC" w:rsidRPr="00943607" w:rsidRDefault="00325CAC" w:rsidP="00942523">
            <w:pPr>
              <w:rPr>
                <w:b/>
                <w:lang w:val="uk-UA"/>
              </w:rPr>
            </w:pPr>
            <w:r w:rsidRPr="00943607">
              <w:rPr>
                <w:b/>
                <w:lang w:val="uk-UA"/>
              </w:rPr>
              <w:t xml:space="preserve">  Р</w:t>
            </w:r>
          </w:p>
        </w:tc>
        <w:tc>
          <w:tcPr>
            <w:tcW w:w="397" w:type="dxa"/>
          </w:tcPr>
          <w:p w:rsidR="00325CAC" w:rsidRPr="00943607" w:rsidRDefault="00325CAC" w:rsidP="00942523">
            <w:pPr>
              <w:rPr>
                <w:b/>
                <w:lang w:val="uk-UA"/>
              </w:rPr>
            </w:pPr>
            <w:r w:rsidRPr="00943607">
              <w:rPr>
                <w:b/>
                <w:lang w:val="uk-UA"/>
              </w:rPr>
              <w:t xml:space="preserve">  А</w:t>
            </w:r>
          </w:p>
        </w:tc>
        <w:tc>
          <w:tcPr>
            <w:tcW w:w="397" w:type="dxa"/>
          </w:tcPr>
          <w:p w:rsidR="00325CAC" w:rsidRPr="00943607" w:rsidRDefault="00325CAC" w:rsidP="00942523">
            <w:pPr>
              <w:rPr>
                <w:b/>
                <w:lang w:val="uk-UA"/>
              </w:rPr>
            </w:pPr>
            <w:r w:rsidRPr="00943607">
              <w:rPr>
                <w:b/>
                <w:lang w:val="uk-UA"/>
              </w:rPr>
              <w:t xml:space="preserve">  П</w:t>
            </w:r>
          </w:p>
        </w:tc>
        <w:tc>
          <w:tcPr>
            <w:tcW w:w="397" w:type="dxa"/>
          </w:tcPr>
          <w:p w:rsidR="00325CAC" w:rsidRPr="00943607" w:rsidRDefault="00325CAC" w:rsidP="00942523">
            <w:pPr>
              <w:rPr>
                <w:b/>
                <w:lang w:val="uk-UA"/>
              </w:rPr>
            </w:pPr>
            <w:r w:rsidRPr="00943607">
              <w:rPr>
                <w:b/>
                <w:lang w:val="uk-UA"/>
              </w:rPr>
              <w:t xml:space="preserve">  С</w:t>
            </w:r>
          </w:p>
        </w:tc>
        <w:tc>
          <w:tcPr>
            <w:tcW w:w="397" w:type="dxa"/>
          </w:tcPr>
          <w:p w:rsidR="00325CAC" w:rsidRPr="00943607" w:rsidRDefault="00325CAC" w:rsidP="00942523">
            <w:pPr>
              <w:rPr>
                <w:b/>
                <w:lang w:val="uk-UA"/>
              </w:rPr>
            </w:pPr>
            <w:r w:rsidRPr="00943607">
              <w:rPr>
                <w:b/>
                <w:lang w:val="uk-UA"/>
              </w:rPr>
              <w:t xml:space="preserve">  Н</w:t>
            </w:r>
          </w:p>
        </w:tc>
      </w:tr>
      <w:tr w:rsidR="00325CAC" w:rsidTr="00942523">
        <w:trPr>
          <w:trHeight w:hRule="exact" w:val="397"/>
        </w:trPr>
        <w:tc>
          <w:tcPr>
            <w:tcW w:w="397" w:type="dxa"/>
          </w:tcPr>
          <w:p w:rsidR="00325CAC" w:rsidRPr="00943607" w:rsidRDefault="00325CAC" w:rsidP="00942523">
            <w:pPr>
              <w:rPr>
                <w:b/>
                <w:lang w:val="uk-UA"/>
              </w:rPr>
            </w:pPr>
            <w:r w:rsidRPr="00943607">
              <w:rPr>
                <w:b/>
                <w:lang w:val="uk-UA"/>
              </w:rPr>
              <w:t xml:space="preserve">  У</w:t>
            </w:r>
          </w:p>
        </w:tc>
        <w:tc>
          <w:tcPr>
            <w:tcW w:w="397" w:type="dxa"/>
          </w:tcPr>
          <w:p w:rsidR="00325CAC" w:rsidRPr="00943607" w:rsidRDefault="00325CAC" w:rsidP="00942523">
            <w:pPr>
              <w:rPr>
                <w:b/>
                <w:lang w:val="uk-UA"/>
              </w:rPr>
            </w:pPr>
            <w:r w:rsidRPr="00943607">
              <w:rPr>
                <w:b/>
                <w:lang w:val="uk-UA"/>
              </w:rPr>
              <w:t xml:space="preserve">  Г</w:t>
            </w:r>
          </w:p>
        </w:tc>
        <w:tc>
          <w:tcPr>
            <w:tcW w:w="397" w:type="dxa"/>
          </w:tcPr>
          <w:p w:rsidR="00325CAC" w:rsidRPr="00943607" w:rsidRDefault="00325CAC" w:rsidP="00942523">
            <w:pPr>
              <w:rPr>
                <w:b/>
                <w:lang w:val="uk-UA"/>
              </w:rPr>
            </w:pPr>
            <w:r w:rsidRPr="00943607">
              <w:rPr>
                <w:b/>
                <w:lang w:val="uk-UA"/>
              </w:rPr>
              <w:t xml:space="preserve">  Л</w:t>
            </w:r>
          </w:p>
        </w:tc>
        <w:tc>
          <w:tcPr>
            <w:tcW w:w="397" w:type="dxa"/>
          </w:tcPr>
          <w:p w:rsidR="00325CAC" w:rsidRPr="00943607" w:rsidRDefault="00325CAC" w:rsidP="00942523">
            <w:pPr>
              <w:rPr>
                <w:b/>
                <w:lang w:val="uk-UA"/>
              </w:rPr>
            </w:pPr>
            <w:r w:rsidRPr="00943607">
              <w:rPr>
                <w:b/>
                <w:lang w:val="uk-UA"/>
              </w:rPr>
              <w:t xml:space="preserve">  Я</w:t>
            </w:r>
          </w:p>
        </w:tc>
        <w:tc>
          <w:tcPr>
            <w:tcW w:w="397" w:type="dxa"/>
          </w:tcPr>
          <w:p w:rsidR="00325CAC" w:rsidRPr="00943607" w:rsidRDefault="00325CAC" w:rsidP="00942523">
            <w:pPr>
              <w:rPr>
                <w:b/>
                <w:lang w:val="uk-UA"/>
              </w:rPr>
            </w:pPr>
            <w:r w:rsidRPr="00943607">
              <w:rPr>
                <w:b/>
                <w:lang w:val="uk-UA"/>
              </w:rPr>
              <w:t xml:space="preserve">  Н</w:t>
            </w:r>
          </w:p>
        </w:tc>
        <w:tc>
          <w:tcPr>
            <w:tcW w:w="397" w:type="dxa"/>
          </w:tcPr>
          <w:p w:rsidR="00325CAC" w:rsidRPr="00943607" w:rsidRDefault="00325CAC" w:rsidP="00942523">
            <w:pPr>
              <w:rPr>
                <w:b/>
                <w:lang w:val="uk-UA"/>
              </w:rPr>
            </w:pPr>
            <w:r w:rsidRPr="00943607">
              <w:rPr>
                <w:b/>
                <w:lang w:val="uk-UA"/>
              </w:rPr>
              <w:t xml:space="preserve">  А</w:t>
            </w:r>
          </w:p>
        </w:tc>
        <w:tc>
          <w:tcPr>
            <w:tcW w:w="397" w:type="dxa"/>
          </w:tcPr>
          <w:p w:rsidR="00325CAC" w:rsidRPr="00943607" w:rsidRDefault="00325CAC" w:rsidP="00942523">
            <w:pPr>
              <w:rPr>
                <w:b/>
                <w:lang w:val="uk-UA"/>
              </w:rPr>
            </w:pPr>
            <w:r w:rsidRPr="00943607">
              <w:rPr>
                <w:b/>
                <w:lang w:val="uk-UA"/>
              </w:rPr>
              <w:t xml:space="preserve">  Г</w:t>
            </w:r>
          </w:p>
        </w:tc>
        <w:tc>
          <w:tcPr>
            <w:tcW w:w="376" w:type="dxa"/>
          </w:tcPr>
          <w:p w:rsidR="00325CAC" w:rsidRPr="00943607" w:rsidRDefault="00325CAC" w:rsidP="00942523">
            <w:pPr>
              <w:rPr>
                <w:b/>
                <w:lang w:val="uk-UA"/>
              </w:rPr>
            </w:pPr>
            <w:r w:rsidRPr="00943607">
              <w:rPr>
                <w:b/>
                <w:lang w:val="uk-UA"/>
              </w:rPr>
              <w:t xml:space="preserve">  Л</w:t>
            </w:r>
          </w:p>
        </w:tc>
        <w:tc>
          <w:tcPr>
            <w:tcW w:w="418" w:type="dxa"/>
          </w:tcPr>
          <w:p w:rsidR="00325CAC" w:rsidRPr="00943607" w:rsidRDefault="00325CAC" w:rsidP="00942523">
            <w:pPr>
              <w:rPr>
                <w:b/>
                <w:lang w:val="uk-UA"/>
              </w:rPr>
            </w:pPr>
            <w:r w:rsidRPr="00943607">
              <w:rPr>
                <w:b/>
                <w:lang w:val="uk-UA"/>
              </w:rPr>
              <w:t xml:space="preserve">  О</w:t>
            </w:r>
          </w:p>
        </w:tc>
        <w:tc>
          <w:tcPr>
            <w:tcW w:w="397" w:type="dxa"/>
          </w:tcPr>
          <w:p w:rsidR="00325CAC" w:rsidRPr="00943607" w:rsidRDefault="00325CAC" w:rsidP="00942523">
            <w:pPr>
              <w:rPr>
                <w:b/>
                <w:lang w:val="uk-UA"/>
              </w:rPr>
            </w:pPr>
            <w:r w:rsidRPr="00943607">
              <w:rPr>
                <w:b/>
                <w:lang w:val="uk-UA"/>
              </w:rPr>
              <w:t xml:space="preserve">  П</w:t>
            </w:r>
          </w:p>
        </w:tc>
        <w:tc>
          <w:tcPr>
            <w:tcW w:w="397" w:type="dxa"/>
          </w:tcPr>
          <w:p w:rsidR="00325CAC" w:rsidRPr="00943607" w:rsidRDefault="00325CAC" w:rsidP="00942523">
            <w:pPr>
              <w:rPr>
                <w:b/>
                <w:lang w:val="uk-UA"/>
              </w:rPr>
            </w:pPr>
            <w:r w:rsidRPr="00943607">
              <w:rPr>
                <w:b/>
                <w:lang w:val="uk-UA"/>
              </w:rPr>
              <w:t xml:space="preserve">  И</w:t>
            </w:r>
          </w:p>
        </w:tc>
        <w:tc>
          <w:tcPr>
            <w:tcW w:w="397" w:type="dxa"/>
          </w:tcPr>
          <w:p w:rsidR="00325CAC" w:rsidRPr="00943607" w:rsidRDefault="00325CAC" w:rsidP="00942523">
            <w:pPr>
              <w:rPr>
                <w:b/>
                <w:lang w:val="uk-UA"/>
              </w:rPr>
            </w:pPr>
            <w:r w:rsidRPr="00943607">
              <w:rPr>
                <w:b/>
              </w:rPr>
              <w:t xml:space="preserve">  </w:t>
            </w:r>
            <w:r w:rsidRPr="00943607">
              <w:rPr>
                <w:b/>
                <w:lang w:val="uk-UA"/>
              </w:rPr>
              <w:t>Р</w:t>
            </w:r>
          </w:p>
        </w:tc>
        <w:tc>
          <w:tcPr>
            <w:tcW w:w="397" w:type="dxa"/>
          </w:tcPr>
          <w:p w:rsidR="00325CAC" w:rsidRPr="00943607" w:rsidRDefault="00325CAC" w:rsidP="00942523">
            <w:pPr>
              <w:rPr>
                <w:b/>
                <w:lang w:val="uk-UA"/>
              </w:rPr>
            </w:pPr>
            <w:r w:rsidRPr="00943607">
              <w:rPr>
                <w:b/>
                <w:lang w:val="uk-UA"/>
              </w:rPr>
              <w:t xml:space="preserve">  О</w:t>
            </w:r>
          </w:p>
        </w:tc>
        <w:tc>
          <w:tcPr>
            <w:tcW w:w="397" w:type="dxa"/>
          </w:tcPr>
          <w:p w:rsidR="00325CAC" w:rsidRPr="00943607" w:rsidRDefault="00325CAC" w:rsidP="00942523">
            <w:pPr>
              <w:rPr>
                <w:b/>
                <w:lang w:val="uk-UA"/>
              </w:rPr>
            </w:pPr>
            <w:r w:rsidRPr="00943607">
              <w:rPr>
                <w:b/>
                <w:lang w:val="uk-UA"/>
              </w:rPr>
              <w:t xml:space="preserve">  Г</w:t>
            </w:r>
          </w:p>
        </w:tc>
      </w:tr>
      <w:tr w:rsidR="00325CAC" w:rsidTr="00942523">
        <w:trPr>
          <w:trHeight w:hRule="exact" w:val="397"/>
        </w:trPr>
        <w:tc>
          <w:tcPr>
            <w:tcW w:w="397" w:type="dxa"/>
          </w:tcPr>
          <w:p w:rsidR="00325CAC" w:rsidRPr="00943607" w:rsidRDefault="00325CAC" w:rsidP="00942523">
            <w:pPr>
              <w:rPr>
                <w:b/>
                <w:lang w:val="uk-UA"/>
              </w:rPr>
            </w:pPr>
            <w:r w:rsidRPr="00943607">
              <w:rPr>
                <w:b/>
                <w:lang w:val="uk-UA"/>
              </w:rPr>
              <w:t xml:space="preserve">  А</w:t>
            </w:r>
          </w:p>
        </w:tc>
        <w:tc>
          <w:tcPr>
            <w:tcW w:w="397" w:type="dxa"/>
          </w:tcPr>
          <w:p w:rsidR="00325CAC" w:rsidRPr="00943607" w:rsidRDefault="00325CAC" w:rsidP="00942523">
            <w:pPr>
              <w:rPr>
                <w:b/>
                <w:lang w:val="uk-UA"/>
              </w:rPr>
            </w:pPr>
            <w:r w:rsidRPr="00943607">
              <w:rPr>
                <w:b/>
                <w:lang w:val="uk-UA"/>
              </w:rPr>
              <w:t xml:space="preserve">  Т</w:t>
            </w:r>
          </w:p>
        </w:tc>
        <w:tc>
          <w:tcPr>
            <w:tcW w:w="397" w:type="dxa"/>
          </w:tcPr>
          <w:p w:rsidR="00325CAC" w:rsidRPr="00943607" w:rsidRDefault="00325CAC" w:rsidP="00942523">
            <w:pPr>
              <w:rPr>
                <w:b/>
                <w:lang w:val="uk-UA"/>
              </w:rPr>
            </w:pPr>
            <w:r w:rsidRPr="00943607">
              <w:rPr>
                <w:b/>
                <w:lang w:val="uk-UA"/>
              </w:rPr>
              <w:t xml:space="preserve">  Е</w:t>
            </w:r>
          </w:p>
        </w:tc>
        <w:tc>
          <w:tcPr>
            <w:tcW w:w="397" w:type="dxa"/>
          </w:tcPr>
          <w:p w:rsidR="00325CAC" w:rsidRPr="00943607" w:rsidRDefault="00325CAC" w:rsidP="00942523">
            <w:pPr>
              <w:rPr>
                <w:b/>
                <w:lang w:val="uk-UA"/>
              </w:rPr>
            </w:pPr>
            <w:r w:rsidRPr="00943607">
              <w:rPr>
                <w:b/>
                <w:lang w:val="uk-UA"/>
              </w:rPr>
              <w:t xml:space="preserve">  И</w:t>
            </w:r>
          </w:p>
        </w:tc>
        <w:tc>
          <w:tcPr>
            <w:tcW w:w="397" w:type="dxa"/>
          </w:tcPr>
          <w:p w:rsidR="00325CAC" w:rsidRPr="00943607" w:rsidRDefault="00325CAC" w:rsidP="00942523">
            <w:pPr>
              <w:rPr>
                <w:b/>
                <w:lang w:val="uk-UA"/>
              </w:rPr>
            </w:pPr>
            <w:r w:rsidRPr="00943607">
              <w:rPr>
                <w:b/>
                <w:lang w:val="uk-UA"/>
              </w:rPr>
              <w:t xml:space="preserve"> С</w:t>
            </w:r>
          </w:p>
        </w:tc>
        <w:tc>
          <w:tcPr>
            <w:tcW w:w="397" w:type="dxa"/>
          </w:tcPr>
          <w:p w:rsidR="00325CAC" w:rsidRPr="00943607" w:rsidRDefault="00325CAC" w:rsidP="00942523">
            <w:pPr>
              <w:rPr>
                <w:b/>
                <w:lang w:val="uk-UA"/>
              </w:rPr>
            </w:pPr>
            <w:r w:rsidRPr="00943607">
              <w:rPr>
                <w:b/>
                <w:lang w:val="uk-UA"/>
              </w:rPr>
              <w:t xml:space="preserve">  Т</w:t>
            </w:r>
          </w:p>
        </w:tc>
        <w:tc>
          <w:tcPr>
            <w:tcW w:w="397" w:type="dxa"/>
          </w:tcPr>
          <w:p w:rsidR="00325CAC" w:rsidRPr="00943607" w:rsidRDefault="00325CAC" w:rsidP="00942523">
            <w:pPr>
              <w:rPr>
                <w:b/>
                <w:lang w:val="uk-UA"/>
              </w:rPr>
            </w:pPr>
            <w:r w:rsidRPr="00943607">
              <w:rPr>
                <w:b/>
                <w:lang w:val="uk-UA"/>
              </w:rPr>
              <w:t xml:space="preserve">  Л</w:t>
            </w:r>
          </w:p>
        </w:tc>
        <w:tc>
          <w:tcPr>
            <w:tcW w:w="376" w:type="dxa"/>
          </w:tcPr>
          <w:p w:rsidR="00325CAC" w:rsidRPr="00943607" w:rsidRDefault="00325CAC" w:rsidP="00942523">
            <w:pPr>
              <w:rPr>
                <w:b/>
                <w:lang w:val="uk-UA"/>
              </w:rPr>
            </w:pPr>
            <w:r w:rsidRPr="00943607">
              <w:rPr>
                <w:b/>
                <w:lang w:val="uk-UA"/>
              </w:rPr>
              <w:t xml:space="preserve">  Т</w:t>
            </w:r>
          </w:p>
        </w:tc>
        <w:tc>
          <w:tcPr>
            <w:tcW w:w="418" w:type="dxa"/>
          </w:tcPr>
          <w:p w:rsidR="00325CAC" w:rsidRPr="00943607" w:rsidRDefault="00325CAC" w:rsidP="00942523">
            <w:pPr>
              <w:rPr>
                <w:b/>
                <w:lang w:val="uk-UA"/>
              </w:rPr>
            </w:pPr>
            <w:r w:rsidRPr="00943607">
              <w:rPr>
                <w:b/>
                <w:lang w:val="uk-UA"/>
              </w:rPr>
              <w:t xml:space="preserve">  Л</w:t>
            </w:r>
          </w:p>
        </w:tc>
        <w:tc>
          <w:tcPr>
            <w:tcW w:w="397" w:type="dxa"/>
          </w:tcPr>
          <w:p w:rsidR="00325CAC" w:rsidRPr="00943607" w:rsidRDefault="00325CAC" w:rsidP="00942523">
            <w:pPr>
              <w:rPr>
                <w:b/>
                <w:lang w:val="uk-UA"/>
              </w:rPr>
            </w:pPr>
            <w:r w:rsidRPr="00943607">
              <w:rPr>
                <w:b/>
                <w:lang w:val="uk-UA"/>
              </w:rPr>
              <w:t xml:space="preserve"> Я</w:t>
            </w:r>
          </w:p>
        </w:tc>
        <w:tc>
          <w:tcPr>
            <w:tcW w:w="397" w:type="dxa"/>
          </w:tcPr>
          <w:p w:rsidR="00325CAC" w:rsidRPr="00943607" w:rsidRDefault="00325CAC" w:rsidP="00942523">
            <w:pPr>
              <w:rPr>
                <w:b/>
                <w:lang w:val="uk-UA"/>
              </w:rPr>
            </w:pPr>
            <w:r w:rsidRPr="00943607">
              <w:rPr>
                <w:b/>
                <w:lang w:val="uk-UA"/>
              </w:rPr>
              <w:t xml:space="preserve">  Н</w:t>
            </w:r>
          </w:p>
        </w:tc>
        <w:tc>
          <w:tcPr>
            <w:tcW w:w="397" w:type="dxa"/>
          </w:tcPr>
          <w:p w:rsidR="00325CAC" w:rsidRPr="00943607" w:rsidRDefault="00325CAC" w:rsidP="00942523">
            <w:pPr>
              <w:rPr>
                <w:b/>
                <w:lang w:val="uk-UA"/>
              </w:rPr>
            </w:pPr>
            <w:r w:rsidRPr="00943607">
              <w:rPr>
                <w:b/>
                <w:lang w:val="uk-UA"/>
              </w:rPr>
              <w:t xml:space="preserve">  Г</w:t>
            </w:r>
          </w:p>
        </w:tc>
        <w:tc>
          <w:tcPr>
            <w:tcW w:w="397" w:type="dxa"/>
          </w:tcPr>
          <w:p w:rsidR="00325CAC" w:rsidRPr="00943607" w:rsidRDefault="00325CAC" w:rsidP="00942523">
            <w:pPr>
              <w:rPr>
                <w:b/>
                <w:lang w:val="uk-UA"/>
              </w:rPr>
            </w:pPr>
            <w:r w:rsidRPr="00943607">
              <w:rPr>
                <w:b/>
                <w:lang w:val="uk-UA"/>
              </w:rPr>
              <w:t xml:space="preserve">  Е</w:t>
            </w:r>
          </w:p>
        </w:tc>
        <w:tc>
          <w:tcPr>
            <w:tcW w:w="397" w:type="dxa"/>
          </w:tcPr>
          <w:p w:rsidR="00325CAC" w:rsidRPr="00943607" w:rsidRDefault="00325CAC" w:rsidP="00942523">
            <w:pPr>
              <w:rPr>
                <w:b/>
                <w:lang w:val="uk-UA"/>
              </w:rPr>
            </w:pPr>
            <w:r w:rsidRPr="00943607">
              <w:rPr>
                <w:b/>
                <w:lang w:val="uk-UA"/>
              </w:rPr>
              <w:t xml:space="preserve">  Р</w:t>
            </w:r>
          </w:p>
        </w:tc>
      </w:tr>
      <w:tr w:rsidR="00325CAC" w:rsidRPr="0023313D" w:rsidTr="00942523">
        <w:trPr>
          <w:trHeight w:hRule="exact" w:val="397"/>
        </w:trPr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Ь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Е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К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Н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А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Н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А</w:t>
            </w:r>
          </w:p>
        </w:tc>
        <w:tc>
          <w:tcPr>
            <w:tcW w:w="376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Ь</w:t>
            </w:r>
          </w:p>
        </w:tc>
        <w:tc>
          <w:tcPr>
            <w:tcW w:w="418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А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Р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О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Н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Г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А</w:t>
            </w:r>
          </w:p>
        </w:tc>
      </w:tr>
      <w:tr w:rsidR="00325CAC" w:rsidTr="00942523">
        <w:trPr>
          <w:trHeight w:hRule="exact" w:val="397"/>
        </w:trPr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У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Л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Е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К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И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М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О</w:t>
            </w:r>
          </w:p>
        </w:tc>
        <w:tc>
          <w:tcPr>
            <w:tcW w:w="376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К</w:t>
            </w:r>
          </w:p>
        </w:tc>
        <w:tc>
          <w:tcPr>
            <w:tcW w:w="418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К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П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Р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И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О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Д</w:t>
            </w:r>
          </w:p>
        </w:tc>
      </w:tr>
      <w:tr w:rsidR="00325CAC" w:rsidTr="00942523">
        <w:trPr>
          <w:trHeight w:hRule="exact" w:val="397"/>
        </w:trPr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А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Ф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Е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Е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О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Р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С</w:t>
            </w:r>
          </w:p>
        </w:tc>
        <w:tc>
          <w:tcPr>
            <w:tcW w:w="376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Р</w:t>
            </w:r>
          </w:p>
        </w:tc>
        <w:tc>
          <w:tcPr>
            <w:tcW w:w="418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О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О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И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С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В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О</w:t>
            </w:r>
          </w:p>
        </w:tc>
      </w:tr>
      <w:tr w:rsidR="00325CAC" w:rsidTr="00942523">
        <w:trPr>
          <w:trHeight w:hRule="exact" w:val="397"/>
        </w:trPr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Т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М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Д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Т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Б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И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У</w:t>
            </w:r>
          </w:p>
        </w:tc>
        <w:tc>
          <w:tcPr>
            <w:tcW w:w="376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И</w:t>
            </w:r>
          </w:p>
        </w:tc>
        <w:tc>
          <w:tcPr>
            <w:tcW w:w="418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Ф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В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Н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Е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Т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П</w:t>
            </w:r>
          </w:p>
        </w:tc>
      </w:tr>
      <w:tr w:rsidR="00325CAC" w:rsidTr="00942523">
        <w:trPr>
          <w:trHeight w:hRule="exact" w:val="397"/>
        </w:trPr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И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sz w:val="20"/>
                <w:szCs w:val="20"/>
                <w:lang w:val="uk-UA"/>
              </w:rPr>
              <w:t xml:space="preserve">  </w:t>
            </w:r>
            <w:r w:rsidRPr="00BE141A">
              <w:rPr>
                <w:b/>
                <w:lang w:val="uk-UA"/>
              </w:rPr>
              <w:t>А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И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Н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Р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К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З</w:t>
            </w:r>
          </w:p>
        </w:tc>
        <w:tc>
          <w:tcPr>
            <w:tcW w:w="376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К</w:t>
            </w:r>
          </w:p>
        </w:tc>
        <w:tc>
          <w:tcPr>
            <w:tcW w:w="418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Л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О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О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Т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С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А</w:t>
            </w:r>
          </w:p>
        </w:tc>
      </w:tr>
      <w:tr w:rsidR="00325CAC" w:rsidRPr="003E5A54" w:rsidTr="00942523">
        <w:trPr>
          <w:trHeight w:hRule="exact" w:val="397"/>
        </w:trPr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Н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П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А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И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И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А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Е</w:t>
            </w:r>
          </w:p>
        </w:tc>
        <w:tc>
          <w:tcPr>
            <w:tcW w:w="376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В</w:t>
            </w:r>
          </w:p>
        </w:tc>
        <w:tc>
          <w:tcPr>
            <w:tcW w:w="418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Е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Л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Е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Р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А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  <w:lang w:val="uk-UA"/>
              </w:rPr>
            </w:pPr>
            <w:r w:rsidRPr="00BE141A">
              <w:rPr>
                <w:b/>
                <w:lang w:val="uk-UA"/>
              </w:rPr>
              <w:t xml:space="preserve">  Д</w:t>
            </w:r>
          </w:p>
        </w:tc>
      </w:tr>
      <w:tr w:rsidR="00325CAC" w:rsidRPr="003E5A54" w:rsidTr="00942523">
        <w:trPr>
          <w:trHeight w:hRule="exact" w:val="397"/>
        </w:trPr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</w:rPr>
            </w:pPr>
            <w:r w:rsidRPr="00BE141A">
              <w:rPr>
                <w:b/>
                <w:lang w:val="uk-UA"/>
              </w:rPr>
              <w:t xml:space="preserve">  </w:t>
            </w:r>
            <w:r w:rsidRPr="00BE141A">
              <w:rPr>
                <w:b/>
              </w:rPr>
              <w:t>Э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</w:rPr>
            </w:pPr>
            <w:r w:rsidRPr="00BE141A">
              <w:rPr>
                <w:b/>
              </w:rPr>
              <w:t xml:space="preserve">  В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</w:rPr>
            </w:pPr>
            <w:r w:rsidRPr="00BE141A">
              <w:rPr>
                <w:b/>
              </w:rPr>
              <w:t xml:space="preserve">  Е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</w:rPr>
            </w:pPr>
            <w:r w:rsidRPr="00BE141A">
              <w:rPr>
                <w:b/>
              </w:rPr>
              <w:t xml:space="preserve">  С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</w:rPr>
            </w:pPr>
            <w:r w:rsidRPr="00BE141A">
              <w:rPr>
                <w:b/>
              </w:rPr>
              <w:t xml:space="preserve">  Л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</w:rPr>
            </w:pPr>
            <w:r w:rsidRPr="00BE141A">
              <w:rPr>
                <w:b/>
              </w:rPr>
              <w:t xml:space="preserve">  О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</w:rPr>
            </w:pPr>
            <w:r w:rsidRPr="00BE141A">
              <w:rPr>
                <w:b/>
              </w:rPr>
              <w:t xml:space="preserve">  Г</w:t>
            </w:r>
          </w:p>
        </w:tc>
        <w:tc>
          <w:tcPr>
            <w:tcW w:w="376" w:type="dxa"/>
          </w:tcPr>
          <w:p w:rsidR="00325CAC" w:rsidRPr="00BE141A" w:rsidRDefault="00325CAC" w:rsidP="00942523">
            <w:pPr>
              <w:rPr>
                <w:b/>
              </w:rPr>
            </w:pPr>
            <w:r w:rsidRPr="00BE141A">
              <w:rPr>
                <w:b/>
              </w:rPr>
              <w:t xml:space="preserve">  И</w:t>
            </w:r>
          </w:p>
        </w:tc>
        <w:tc>
          <w:tcPr>
            <w:tcW w:w="418" w:type="dxa"/>
          </w:tcPr>
          <w:p w:rsidR="00325CAC" w:rsidRPr="00BE141A" w:rsidRDefault="00325CAC" w:rsidP="00942523">
            <w:pPr>
              <w:rPr>
                <w:b/>
              </w:rPr>
            </w:pPr>
            <w:r w:rsidRPr="00BE141A">
              <w:rPr>
                <w:b/>
              </w:rPr>
              <w:t xml:space="preserve">  Т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</w:rPr>
            </w:pPr>
            <w:r w:rsidRPr="00BE141A">
              <w:rPr>
                <w:b/>
              </w:rPr>
              <w:t xml:space="preserve">  С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</w:rPr>
            </w:pPr>
            <w:r w:rsidRPr="00BE141A">
              <w:rPr>
                <w:b/>
              </w:rPr>
              <w:t xml:space="preserve">  О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</w:rPr>
            </w:pPr>
            <w:r w:rsidRPr="00BE141A">
              <w:rPr>
                <w:b/>
              </w:rPr>
              <w:t xml:space="preserve">  Л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</w:rPr>
            </w:pPr>
            <w:r w:rsidRPr="00BE141A">
              <w:rPr>
                <w:b/>
              </w:rPr>
              <w:t xml:space="preserve">  П</w:t>
            </w:r>
          </w:p>
        </w:tc>
        <w:tc>
          <w:tcPr>
            <w:tcW w:w="397" w:type="dxa"/>
          </w:tcPr>
          <w:p w:rsidR="00325CAC" w:rsidRPr="00BE141A" w:rsidRDefault="00325CAC" w:rsidP="00942523">
            <w:pPr>
              <w:rPr>
                <w:b/>
              </w:rPr>
            </w:pPr>
            <w:r w:rsidRPr="00BE141A">
              <w:rPr>
                <w:b/>
              </w:rPr>
              <w:t xml:space="preserve">  Н</w:t>
            </w:r>
          </w:p>
        </w:tc>
      </w:tr>
    </w:tbl>
    <w:p w:rsidR="00325CAC" w:rsidRDefault="00325CAC" w:rsidP="00F575A4"/>
    <w:p w:rsidR="00325CAC" w:rsidRDefault="00325CAC" w:rsidP="0037170C"/>
    <w:p w:rsidR="00325CAC" w:rsidRPr="005D7AD9" w:rsidRDefault="00325CAC" w:rsidP="00295F16">
      <w:pPr>
        <w:spacing w:line="360" w:lineRule="auto"/>
        <w:rPr>
          <w:color w:val="545454"/>
          <w:shd w:val="clear" w:color="auto" w:fill="FFFFFF"/>
          <w:lang w:val="uk-UA"/>
        </w:rPr>
      </w:pPr>
      <w:r>
        <w:rPr>
          <w:color w:val="545454"/>
          <w:shd w:val="clear" w:color="auto" w:fill="FFFFFF"/>
        </w:rPr>
        <w:t>* Автор сборника «Груздь вопроса»</w:t>
      </w:r>
      <w:r>
        <w:rPr>
          <w:color w:val="545454"/>
          <w:shd w:val="clear" w:color="auto" w:fill="FFFFFF"/>
          <w:lang w:val="uk-UA"/>
        </w:rPr>
        <w:t>.</w:t>
      </w:r>
    </w:p>
    <w:p w:rsidR="00325CAC" w:rsidRPr="00295F16" w:rsidRDefault="00325CAC" w:rsidP="00295F16">
      <w:pPr>
        <w:spacing w:line="360" w:lineRule="auto"/>
        <w:rPr>
          <w:color w:val="545454"/>
          <w:shd w:val="clear" w:color="auto" w:fill="FFFFFF"/>
        </w:rPr>
      </w:pPr>
      <w:r>
        <w:t>* Активный безбожник</w:t>
      </w:r>
      <w:r>
        <w:rPr>
          <w:lang w:val="uk-UA"/>
        </w:rPr>
        <w:t>.</w:t>
      </w:r>
    </w:p>
    <w:p w:rsidR="00325CAC" w:rsidRDefault="00325CAC" w:rsidP="00FE27E0">
      <w:pPr>
        <w:spacing w:line="360" w:lineRule="auto"/>
        <w:rPr>
          <w:color w:val="545454"/>
          <w:shd w:val="clear" w:color="auto" w:fill="FFFFFF"/>
          <w:lang w:val="uk-UA"/>
        </w:rPr>
      </w:pPr>
      <w:r>
        <w:rPr>
          <w:color w:val="545454"/>
          <w:shd w:val="clear" w:color="auto" w:fill="FFFFFF"/>
        </w:rPr>
        <w:t xml:space="preserve">* Американский борец,  призер ОИ </w:t>
      </w:r>
      <w:smartTag w:uri="urn:schemas-microsoft-com:office:smarttags" w:element="metricconverter">
        <w:smartTagPr>
          <w:attr w:name="ProductID" w:val="1904 г"/>
        </w:smartTagPr>
        <w:r>
          <w:rPr>
            <w:color w:val="545454"/>
            <w:shd w:val="clear" w:color="auto" w:fill="FFFFFF"/>
          </w:rPr>
          <w:t>1904 г</w:t>
        </w:r>
      </w:smartTag>
      <w:r>
        <w:rPr>
          <w:color w:val="545454"/>
          <w:shd w:val="clear" w:color="auto" w:fill="FFFFFF"/>
        </w:rPr>
        <w:t>.</w:t>
      </w:r>
    </w:p>
    <w:p w:rsidR="00325CAC" w:rsidRPr="00D77432" w:rsidRDefault="00325CAC" w:rsidP="00FE27E0">
      <w:pPr>
        <w:spacing w:line="360" w:lineRule="auto"/>
        <w:rPr>
          <w:color w:val="545454"/>
          <w:shd w:val="clear" w:color="auto" w:fill="FFFFFF"/>
          <w:lang w:val="uk-UA"/>
        </w:rPr>
      </w:pPr>
      <w:r>
        <w:t>* Английский архитектор и драматург (1664-1726).</w:t>
      </w:r>
    </w:p>
    <w:p w:rsidR="00325CAC" w:rsidRDefault="00325CAC" w:rsidP="00FE27E0">
      <w:pPr>
        <w:spacing w:line="360" w:lineRule="auto"/>
        <w:rPr>
          <w:color w:val="545454"/>
          <w:shd w:val="clear" w:color="auto" w:fill="FFFFFF"/>
        </w:rPr>
      </w:pPr>
      <w:r>
        <w:rPr>
          <w:color w:val="545454"/>
          <w:shd w:val="clear" w:color="auto" w:fill="FFFFFF"/>
        </w:rPr>
        <w:t>* Атмосферное явление.</w:t>
      </w:r>
    </w:p>
    <w:p w:rsidR="00325CAC" w:rsidRPr="00295F16" w:rsidRDefault="00325CAC" w:rsidP="00FE27E0">
      <w:pPr>
        <w:spacing w:line="360" w:lineRule="auto"/>
        <w:rPr>
          <w:color w:val="545454"/>
          <w:shd w:val="clear" w:color="auto" w:fill="FFFFFF"/>
        </w:rPr>
      </w:pPr>
      <w:r>
        <w:rPr>
          <w:color w:val="545454"/>
          <w:shd w:val="clear" w:color="auto" w:fill="FFFFFF"/>
        </w:rPr>
        <w:t>* Ацетиленовый углеводород</w:t>
      </w:r>
    </w:p>
    <w:p w:rsidR="00325CAC" w:rsidRDefault="00325CAC" w:rsidP="00FE27E0">
      <w:pPr>
        <w:spacing w:line="360" w:lineRule="auto"/>
        <w:rPr>
          <w:color w:val="545454"/>
          <w:shd w:val="clear" w:color="auto" w:fill="FFFFFF"/>
        </w:rPr>
      </w:pPr>
      <w:r>
        <w:rPr>
          <w:color w:val="545454"/>
          <w:shd w:val="clear" w:color="auto" w:fill="FFFFFF"/>
        </w:rPr>
        <w:t>* Бог войны у древних галлов.</w:t>
      </w:r>
    </w:p>
    <w:p w:rsidR="00325CAC" w:rsidRDefault="00325CAC" w:rsidP="0037170C">
      <w:pPr>
        <w:rPr>
          <w:lang w:val="uk-UA"/>
        </w:rPr>
      </w:pPr>
      <w:r>
        <w:t>*Глыба спекшегося агломерата</w:t>
      </w:r>
      <w:r>
        <w:rPr>
          <w:lang w:val="uk-UA"/>
        </w:rPr>
        <w:t>.</w:t>
      </w:r>
    </w:p>
    <w:p w:rsidR="00325CAC" w:rsidRDefault="00325CAC" w:rsidP="00295F16">
      <w:pPr>
        <w:rPr>
          <w:lang w:val="uk-UA"/>
        </w:rPr>
      </w:pPr>
      <w:r>
        <w:rPr>
          <w:lang w:val="uk-UA"/>
        </w:rPr>
        <w:t xml:space="preserve">* </w:t>
      </w:r>
      <w:r>
        <w:t>Город в США, названный в честь охотника.</w:t>
      </w:r>
    </w:p>
    <w:p w:rsidR="00325CAC" w:rsidRPr="004E487C" w:rsidRDefault="00325CAC" w:rsidP="004E487C">
      <w:pPr>
        <w:rPr>
          <w:lang w:val="uk-UA"/>
        </w:rPr>
      </w:pPr>
      <w:r>
        <w:rPr>
          <w:lang w:val="uk-UA"/>
        </w:rPr>
        <w:t xml:space="preserve">* </w:t>
      </w:r>
      <w:r>
        <w:t>Градоначальник из «Саги о Геральте»  Анджея Сапковского</w:t>
      </w:r>
      <w:r>
        <w:rPr>
          <w:lang w:val="uk-UA"/>
        </w:rPr>
        <w:t>.</w:t>
      </w:r>
    </w:p>
    <w:p w:rsidR="00325CAC" w:rsidRPr="00295F16" w:rsidRDefault="00325CAC" w:rsidP="00295F16">
      <w:r>
        <w:t>* Древнегреческий рок.</w:t>
      </w:r>
    </w:p>
    <w:p w:rsidR="00325CAC" w:rsidRDefault="00325CAC" w:rsidP="005E38CE">
      <w:pPr>
        <w:spacing w:line="360" w:lineRule="auto"/>
        <w:rPr>
          <w:lang w:val="uk-UA"/>
        </w:rPr>
      </w:pPr>
      <w:r>
        <w:t>* Жертва , которую приносили гонды богине Тари Пену</w:t>
      </w:r>
      <w:r>
        <w:rPr>
          <w:lang w:val="uk-UA"/>
        </w:rPr>
        <w:t>.</w:t>
      </w:r>
    </w:p>
    <w:p w:rsidR="00325CAC" w:rsidRDefault="00325CAC" w:rsidP="005E38CE">
      <w:pPr>
        <w:spacing w:line="360" w:lineRule="auto"/>
        <w:rPr>
          <w:lang w:val="uk-UA"/>
        </w:rPr>
      </w:pPr>
      <w:r>
        <w:t>* Защитник донецкого «Шахтёра»</w:t>
      </w:r>
    </w:p>
    <w:p w:rsidR="00325CAC" w:rsidRDefault="00325CAC" w:rsidP="00FE27E0">
      <w:pPr>
        <w:spacing w:line="360" w:lineRule="auto"/>
        <w:rPr>
          <w:lang w:val="uk-UA"/>
        </w:rPr>
      </w:pPr>
      <w:r>
        <w:rPr>
          <w:color w:val="545454"/>
          <w:shd w:val="clear" w:color="auto" w:fill="FFFFFF"/>
        </w:rPr>
        <w:t>* И Марк Юниан Юстин , и Луций Анней Флор</w:t>
      </w:r>
      <w:r>
        <w:t>.</w:t>
      </w:r>
    </w:p>
    <w:p w:rsidR="00325CAC" w:rsidRDefault="00325CAC" w:rsidP="00FE27E0">
      <w:pPr>
        <w:spacing w:line="360" w:lineRule="auto"/>
        <w:rPr>
          <w:lang w:val="uk-UA"/>
        </w:rPr>
      </w:pPr>
      <w:r>
        <w:t>* Испанский художник, которому в 21 веке был пожалован титул маркиза.</w:t>
      </w:r>
    </w:p>
    <w:p w:rsidR="00325CAC" w:rsidRDefault="00325CAC" w:rsidP="00FE27E0">
      <w:pPr>
        <w:spacing w:line="360" w:lineRule="auto"/>
        <w:rPr>
          <w:lang w:val="uk-UA"/>
        </w:rPr>
      </w:pPr>
      <w:r>
        <w:t>* Конфетка-тянучка.</w:t>
      </w:r>
    </w:p>
    <w:p w:rsidR="00325CAC" w:rsidRPr="00813FB5" w:rsidRDefault="00325CAC" w:rsidP="00FE27E0">
      <w:pPr>
        <w:spacing w:line="360" w:lineRule="auto"/>
        <w:rPr>
          <w:lang w:val="uk-UA"/>
        </w:rPr>
      </w:pPr>
      <w:r>
        <w:t>* Короткая мужская стрижка (устар.)</w:t>
      </w:r>
    </w:p>
    <w:p w:rsidR="00325CAC" w:rsidRPr="00FE27E0" w:rsidRDefault="00325CAC" w:rsidP="005E38CE">
      <w:pPr>
        <w:spacing w:line="360" w:lineRule="auto"/>
        <w:rPr>
          <w:lang w:val="uk-UA"/>
        </w:rPr>
      </w:pPr>
      <w:r>
        <w:t xml:space="preserve">* </w:t>
      </w:r>
      <w:r>
        <w:rPr>
          <w:color w:val="545454"/>
          <w:shd w:val="clear" w:color="auto" w:fill="FFFFFF"/>
        </w:rPr>
        <w:t>Н</w:t>
      </w:r>
      <w:r w:rsidRPr="00472E08">
        <w:rPr>
          <w:color w:val="545454"/>
          <w:shd w:val="clear" w:color="auto" w:fill="FFFFFF"/>
        </w:rPr>
        <w:t>арушение духовного родства при вступлении в брак</w:t>
      </w:r>
      <w:r>
        <w:rPr>
          <w:color w:val="545454"/>
          <w:shd w:val="clear" w:color="auto" w:fill="FFFFFF"/>
        </w:rPr>
        <w:t xml:space="preserve"> у византийцев.</w:t>
      </w:r>
    </w:p>
    <w:p w:rsidR="00325CAC" w:rsidRDefault="00325CAC" w:rsidP="005E38CE">
      <w:pPr>
        <w:spacing w:line="360" w:lineRule="auto"/>
        <w:rPr>
          <w:lang w:val="uk-UA"/>
        </w:rPr>
      </w:pPr>
      <w:r>
        <w:t>* Национальный кубинский танец</w:t>
      </w:r>
      <w:r>
        <w:rPr>
          <w:lang w:val="uk-UA"/>
        </w:rPr>
        <w:t>.</w:t>
      </w:r>
    </w:p>
    <w:p w:rsidR="00325CAC" w:rsidRPr="00FE27E0" w:rsidRDefault="00325CAC" w:rsidP="005E38CE">
      <w:pPr>
        <w:spacing w:line="360" w:lineRule="auto"/>
        <w:rPr>
          <w:lang w:val="uk-UA"/>
        </w:rPr>
      </w:pPr>
      <w:r>
        <w:t>* Обувь из сафьяна у грузинок.</w:t>
      </w:r>
    </w:p>
    <w:p w:rsidR="00325CAC" w:rsidRDefault="00325CAC" w:rsidP="005E38CE">
      <w:pPr>
        <w:spacing w:line="360" w:lineRule="auto"/>
        <w:rPr>
          <w:lang w:val="uk-UA"/>
        </w:rPr>
      </w:pPr>
      <w:r>
        <w:t>* Один из героев мультсериала «Смертельная битва</w:t>
      </w:r>
      <w:r w:rsidRPr="005E38CE">
        <w:t xml:space="preserve">:  </w:t>
      </w:r>
      <w:r>
        <w:t>Защитники Земли».</w:t>
      </w:r>
    </w:p>
    <w:p w:rsidR="00325CAC" w:rsidRPr="00FE27E0" w:rsidRDefault="00325CAC" w:rsidP="005E38CE">
      <w:pPr>
        <w:spacing w:line="360" w:lineRule="auto"/>
        <w:rPr>
          <w:lang w:val="uk-UA"/>
        </w:rPr>
      </w:pPr>
      <w:r>
        <w:rPr>
          <w:color w:val="545454"/>
          <w:shd w:val="clear" w:color="auto" w:fill="FFFFFF"/>
        </w:rPr>
        <w:t>* Один из демонов Гоетии.</w:t>
      </w:r>
    </w:p>
    <w:p w:rsidR="00325CAC" w:rsidRDefault="00325CAC" w:rsidP="005E38CE">
      <w:pPr>
        <w:spacing w:line="360" w:lineRule="auto"/>
        <w:rPr>
          <w:color w:val="545454"/>
          <w:shd w:val="clear" w:color="auto" w:fill="FFFFFF"/>
          <w:lang w:val="uk-UA"/>
        </w:rPr>
      </w:pPr>
      <w:r>
        <w:rPr>
          <w:color w:val="545454"/>
          <w:shd w:val="clear" w:color="auto" w:fill="FFFFFF"/>
        </w:rPr>
        <w:t>* Один из титулов в византийской «Книге церемоний».</w:t>
      </w:r>
    </w:p>
    <w:p w:rsidR="00325CAC" w:rsidRDefault="00325CAC" w:rsidP="00FE27E0">
      <w:pPr>
        <w:spacing w:line="360" w:lineRule="auto"/>
        <w:rPr>
          <w:color w:val="545454"/>
          <w:shd w:val="clear" w:color="auto" w:fill="FFFFFF"/>
        </w:rPr>
      </w:pPr>
      <w:r>
        <w:rPr>
          <w:color w:val="545454"/>
          <w:shd w:val="clear" w:color="auto" w:fill="FFFFFF"/>
        </w:rPr>
        <w:t>* Одиннадцатый президент Японской Медицинской Ассоциации.</w:t>
      </w:r>
    </w:p>
    <w:p w:rsidR="00325CAC" w:rsidRDefault="00325CAC" w:rsidP="00813FB5">
      <w:pPr>
        <w:spacing w:line="360" w:lineRule="auto"/>
      </w:pPr>
      <w:r>
        <w:t>* Ожерелье (устар.)</w:t>
      </w:r>
    </w:p>
    <w:p w:rsidR="00325CAC" w:rsidRDefault="00325CAC" w:rsidP="00FE27E0">
      <w:pPr>
        <w:spacing w:line="360" w:lineRule="auto"/>
        <w:rPr>
          <w:color w:val="545454"/>
          <w:shd w:val="clear" w:color="auto" w:fill="FFFFFF"/>
        </w:rPr>
      </w:pPr>
      <w:r>
        <w:rPr>
          <w:color w:val="545454"/>
          <w:shd w:val="clear" w:color="auto" w:fill="FFFFFF"/>
        </w:rPr>
        <w:t>* Пастбище (устар.).</w:t>
      </w:r>
    </w:p>
    <w:p w:rsidR="00325CAC" w:rsidRPr="000B7FBF" w:rsidRDefault="00325CAC" w:rsidP="005E38CE">
      <w:pPr>
        <w:spacing w:line="360" w:lineRule="auto"/>
        <w:rPr>
          <w:lang w:val="uk-UA"/>
        </w:rPr>
      </w:pPr>
      <w:r>
        <w:t>* Персонаж романа Е. Дворецкой «Сокол Ясный»</w:t>
      </w:r>
      <w:r>
        <w:rPr>
          <w:lang w:val="uk-UA"/>
        </w:rPr>
        <w:t>.</w:t>
      </w:r>
    </w:p>
    <w:p w:rsidR="00325CAC" w:rsidRPr="00813FB5" w:rsidRDefault="00325CAC" w:rsidP="005E38CE">
      <w:pPr>
        <w:spacing w:line="360" w:lineRule="auto"/>
        <w:rPr>
          <w:lang w:val="uk-UA"/>
        </w:rPr>
      </w:pPr>
      <w:r>
        <w:t>* Персонаж романа М. Шагинян «Месс-Менд».</w:t>
      </w:r>
    </w:p>
    <w:p w:rsidR="00325CAC" w:rsidRPr="007022D1" w:rsidRDefault="00325CAC" w:rsidP="00FE27E0">
      <w:pPr>
        <w:spacing w:line="360" w:lineRule="auto"/>
      </w:pPr>
      <w:r>
        <w:rPr>
          <w:color w:val="545454"/>
          <w:shd w:val="clear" w:color="auto" w:fill="FFFFFF"/>
        </w:rPr>
        <w:t>* Первая албанская опера.</w:t>
      </w:r>
    </w:p>
    <w:p w:rsidR="00325CAC" w:rsidRDefault="00325CAC" w:rsidP="00813FB5">
      <w:pPr>
        <w:spacing w:line="360" w:lineRule="auto"/>
      </w:pPr>
      <w:r>
        <w:t>* Пифагореец из Кротона.</w:t>
      </w:r>
    </w:p>
    <w:p w:rsidR="00325CAC" w:rsidRDefault="00325CAC" w:rsidP="005E38CE">
      <w:pPr>
        <w:spacing w:line="360" w:lineRule="auto"/>
        <w:rPr>
          <w:lang w:val="uk-UA"/>
        </w:rPr>
      </w:pPr>
      <w:r>
        <w:t>* Постоялый двор в Монголии.</w:t>
      </w:r>
    </w:p>
    <w:p w:rsidR="00325CAC" w:rsidRPr="005D7AD9" w:rsidRDefault="00325CAC" w:rsidP="005E38CE">
      <w:pPr>
        <w:spacing w:line="360" w:lineRule="auto"/>
        <w:rPr>
          <w:lang w:val="uk-UA"/>
        </w:rPr>
      </w:pPr>
      <w:r>
        <w:t>* Почётный гражданин австрийской столицы</w:t>
      </w:r>
      <w:r>
        <w:rPr>
          <w:lang w:val="uk-UA"/>
        </w:rPr>
        <w:t>.</w:t>
      </w:r>
    </w:p>
    <w:p w:rsidR="00325CAC" w:rsidRDefault="00325CAC" w:rsidP="00813FB5">
      <w:pPr>
        <w:spacing w:line="360" w:lineRule="auto"/>
      </w:pPr>
      <w:r>
        <w:t>* Род цветковых растений из семейства астровые.</w:t>
      </w:r>
    </w:p>
    <w:p w:rsidR="00325CAC" w:rsidRPr="000B7FBF" w:rsidRDefault="00325CAC" w:rsidP="005E38CE">
      <w:pPr>
        <w:spacing w:line="360" w:lineRule="auto"/>
        <w:rPr>
          <w:lang w:val="uk-UA"/>
        </w:rPr>
      </w:pPr>
      <w:r>
        <w:t>* Род цветковых растений из семейства молочайные</w:t>
      </w:r>
      <w:r>
        <w:rPr>
          <w:lang w:val="uk-UA"/>
        </w:rPr>
        <w:t>.</w:t>
      </w:r>
    </w:p>
    <w:p w:rsidR="00325CAC" w:rsidRDefault="00325CAC" w:rsidP="00FE27E0">
      <w:pPr>
        <w:spacing w:line="360" w:lineRule="auto"/>
        <w:rPr>
          <w:lang w:val="uk-UA"/>
        </w:rPr>
      </w:pPr>
      <w:r>
        <w:t>* Сатирическое произведение.</w:t>
      </w:r>
    </w:p>
    <w:p w:rsidR="00325CAC" w:rsidRDefault="00325CAC" w:rsidP="00813FB5">
      <w:pPr>
        <w:spacing w:line="360" w:lineRule="auto"/>
        <w:rPr>
          <w:lang w:val="uk-UA"/>
        </w:rPr>
      </w:pPr>
      <w:r>
        <w:t>* Свиной бог у балтов.</w:t>
      </w:r>
    </w:p>
    <w:p w:rsidR="00325CAC" w:rsidRDefault="00325CAC" w:rsidP="00813FB5">
      <w:pPr>
        <w:spacing w:line="360" w:lineRule="auto"/>
      </w:pPr>
      <w:r>
        <w:t>* Совет старейшин в Японий, существовавший до 1940 года.</w:t>
      </w:r>
    </w:p>
    <w:p w:rsidR="00325CAC" w:rsidRDefault="00325CAC" w:rsidP="00FE27E0">
      <w:pPr>
        <w:spacing w:line="360" w:lineRule="auto"/>
        <w:rPr>
          <w:lang w:val="uk-UA"/>
        </w:rPr>
      </w:pPr>
      <w:r>
        <w:t>* Сорт  пшеницы.</w:t>
      </w:r>
    </w:p>
    <w:p w:rsidR="00325CAC" w:rsidRPr="00813FB5" w:rsidRDefault="00325CAC" w:rsidP="00FE27E0">
      <w:pPr>
        <w:spacing w:line="360" w:lineRule="auto"/>
        <w:rPr>
          <w:lang w:val="uk-UA"/>
        </w:rPr>
      </w:pPr>
      <w:r>
        <w:t>* Татарский царевич из Новгородской летописи.</w:t>
      </w:r>
    </w:p>
    <w:p w:rsidR="00325CAC" w:rsidRPr="005D7AD9" w:rsidRDefault="00325CAC" w:rsidP="00FE27E0">
      <w:pPr>
        <w:spacing w:line="360" w:lineRule="auto"/>
        <w:rPr>
          <w:lang w:val="uk-UA"/>
        </w:rPr>
      </w:pPr>
      <w:r>
        <w:t>* Титаносиликат, получивший название по месту находки в Хибинах</w:t>
      </w:r>
      <w:r>
        <w:rPr>
          <w:lang w:val="uk-UA"/>
        </w:rPr>
        <w:t>.</w:t>
      </w:r>
    </w:p>
    <w:p w:rsidR="00325CAC" w:rsidRDefault="00325CAC" w:rsidP="00FE27E0">
      <w:pPr>
        <w:spacing w:line="360" w:lineRule="auto"/>
      </w:pPr>
      <w:r>
        <w:t>* Тонкая насмешка (устар.)</w:t>
      </w:r>
    </w:p>
    <w:p w:rsidR="00325CAC" w:rsidRDefault="00325CAC" w:rsidP="00FE27E0">
      <w:pPr>
        <w:spacing w:line="360" w:lineRule="auto"/>
        <w:rPr>
          <w:color w:val="545454"/>
          <w:shd w:val="clear" w:color="auto" w:fill="FFFFFF"/>
        </w:rPr>
      </w:pPr>
      <w:r>
        <w:rPr>
          <w:color w:val="545454"/>
          <w:shd w:val="clear" w:color="auto" w:fill="FFFFFF"/>
        </w:rPr>
        <w:t xml:space="preserve">* Туркменский академик, доктор филологических наук. </w:t>
      </w:r>
    </w:p>
    <w:p w:rsidR="00325CAC" w:rsidRDefault="00325CAC" w:rsidP="005E38CE">
      <w:pPr>
        <w:spacing w:line="360" w:lineRule="auto"/>
        <w:rPr>
          <w:lang w:val="uk-UA"/>
        </w:rPr>
      </w:pPr>
      <w:r>
        <w:t>* Фигура в настольной игре инков.</w:t>
      </w:r>
    </w:p>
    <w:p w:rsidR="00325CAC" w:rsidRDefault="00325CAC" w:rsidP="005E38CE">
      <w:pPr>
        <w:spacing w:line="360" w:lineRule="auto"/>
      </w:pPr>
      <w:r>
        <w:t>* Французский философ, имевший титул прусского барона.</w:t>
      </w:r>
    </w:p>
    <w:p w:rsidR="00325CAC" w:rsidRDefault="00325CAC" w:rsidP="005E38CE">
      <w:pPr>
        <w:spacing w:line="360" w:lineRule="auto"/>
      </w:pPr>
      <w:r>
        <w:t>* Шведский биолог, один из «апостолов Линнея».</w:t>
      </w:r>
    </w:p>
    <w:p w:rsidR="00325CAC" w:rsidRDefault="00325CAC" w:rsidP="005E38CE">
      <w:pPr>
        <w:spacing w:line="360" w:lineRule="auto"/>
      </w:pPr>
      <w:r>
        <w:t>* Элемент классического танца.</w:t>
      </w:r>
    </w:p>
    <w:p w:rsidR="00325CAC" w:rsidRDefault="00325CAC" w:rsidP="005E38CE">
      <w:pPr>
        <w:spacing w:line="360" w:lineRule="auto"/>
      </w:pPr>
    </w:p>
    <w:p w:rsidR="00325CAC" w:rsidRDefault="00325CAC" w:rsidP="005E38CE">
      <w:pPr>
        <w:spacing w:line="360" w:lineRule="auto"/>
        <w:rPr>
          <w:color w:val="545454"/>
          <w:shd w:val="clear" w:color="auto" w:fill="FFFFFF"/>
        </w:rPr>
      </w:pPr>
    </w:p>
    <w:p w:rsidR="00325CAC" w:rsidRDefault="00325CAC" w:rsidP="005E38CE">
      <w:pPr>
        <w:spacing w:line="360" w:lineRule="auto"/>
        <w:rPr>
          <w:color w:val="545454"/>
          <w:shd w:val="clear" w:color="auto" w:fill="FFFFFF"/>
        </w:rPr>
      </w:pPr>
    </w:p>
    <w:p w:rsidR="00325CAC" w:rsidRDefault="00325CAC" w:rsidP="005E38CE">
      <w:pPr>
        <w:spacing w:line="360" w:lineRule="auto"/>
        <w:rPr>
          <w:color w:val="545454"/>
          <w:shd w:val="clear" w:color="auto" w:fill="FFFFFF"/>
        </w:rPr>
      </w:pPr>
      <w:r>
        <w:rPr>
          <w:color w:val="545454"/>
          <w:shd w:val="clear" w:color="auto" w:fill="FFFFFF"/>
        </w:rPr>
        <w:t>.</w:t>
      </w:r>
    </w:p>
    <w:p w:rsidR="00325CAC" w:rsidRDefault="00325CAC" w:rsidP="005E38CE">
      <w:pPr>
        <w:spacing w:line="360" w:lineRule="auto"/>
        <w:rPr>
          <w:color w:val="545454"/>
          <w:shd w:val="clear" w:color="auto" w:fill="FFFFFF"/>
        </w:rPr>
      </w:pPr>
      <w:r>
        <w:rPr>
          <w:color w:val="545454"/>
          <w:shd w:val="clear" w:color="auto" w:fill="FFFFFF"/>
        </w:rPr>
        <w:t>.</w:t>
      </w:r>
    </w:p>
    <w:p w:rsidR="00325CAC" w:rsidRDefault="00325CAC" w:rsidP="005E38CE">
      <w:pPr>
        <w:spacing w:line="360" w:lineRule="auto"/>
      </w:pPr>
    </w:p>
    <w:p w:rsidR="00325CAC" w:rsidRDefault="00325CAC" w:rsidP="005E38CE">
      <w:pPr>
        <w:spacing w:line="360" w:lineRule="auto"/>
      </w:pPr>
    </w:p>
    <w:p w:rsidR="00325CAC" w:rsidRDefault="00325CAC" w:rsidP="005E38CE">
      <w:pPr>
        <w:spacing w:line="360" w:lineRule="auto"/>
      </w:pPr>
      <w:r>
        <w:t>.</w:t>
      </w:r>
    </w:p>
    <w:p w:rsidR="00325CAC" w:rsidRDefault="00325CAC" w:rsidP="005E38CE">
      <w:pPr>
        <w:spacing w:line="360" w:lineRule="auto"/>
      </w:pPr>
      <w:r>
        <w:t>.</w:t>
      </w:r>
    </w:p>
    <w:p w:rsidR="00325CAC" w:rsidRDefault="00325CAC" w:rsidP="005E38CE">
      <w:pPr>
        <w:spacing w:line="360" w:lineRule="auto"/>
      </w:pPr>
      <w:r>
        <w:t>.</w:t>
      </w:r>
    </w:p>
    <w:p w:rsidR="00325CAC" w:rsidRDefault="00325CAC" w:rsidP="005E38CE">
      <w:pPr>
        <w:spacing w:line="360" w:lineRule="auto"/>
      </w:pPr>
    </w:p>
    <w:p w:rsidR="00325CAC" w:rsidRDefault="00325CAC" w:rsidP="005E38CE">
      <w:pPr>
        <w:spacing w:line="360" w:lineRule="auto"/>
      </w:pPr>
    </w:p>
    <w:p w:rsidR="00325CAC" w:rsidRDefault="00325CAC" w:rsidP="005E38CE">
      <w:pPr>
        <w:spacing w:line="360" w:lineRule="auto"/>
      </w:pPr>
    </w:p>
    <w:p w:rsidR="00325CAC" w:rsidRDefault="00325CAC" w:rsidP="005E38CE">
      <w:pPr>
        <w:spacing w:line="360" w:lineRule="auto"/>
      </w:pPr>
    </w:p>
    <w:p w:rsidR="00325CAC" w:rsidRDefault="00325CAC" w:rsidP="005E38CE">
      <w:pPr>
        <w:spacing w:line="360" w:lineRule="auto"/>
      </w:pPr>
    </w:p>
    <w:p w:rsidR="00325CAC" w:rsidRDefault="00325CAC" w:rsidP="00F575A4"/>
    <w:p w:rsidR="00325CAC" w:rsidRDefault="00325CAC" w:rsidP="00F575A4"/>
    <w:p w:rsidR="00325CAC" w:rsidRDefault="00325CAC" w:rsidP="00F575A4"/>
    <w:p w:rsidR="00325CAC" w:rsidRDefault="00325CAC" w:rsidP="00F575A4"/>
    <w:p w:rsidR="00325CAC" w:rsidRDefault="00325CAC" w:rsidP="00F575A4"/>
    <w:p w:rsidR="00325CAC" w:rsidRDefault="00325CAC" w:rsidP="00F575A4"/>
    <w:p w:rsidR="00325CAC" w:rsidRDefault="00325CAC" w:rsidP="00F575A4"/>
    <w:p w:rsidR="00325CAC" w:rsidRDefault="00325CAC" w:rsidP="00F575A4"/>
    <w:p w:rsidR="00325CAC" w:rsidRDefault="00325CAC" w:rsidP="00F575A4"/>
    <w:p w:rsidR="00325CAC" w:rsidRDefault="00325CAC" w:rsidP="00F575A4"/>
    <w:p w:rsidR="00325CAC" w:rsidRPr="006162DA" w:rsidRDefault="00325CAC" w:rsidP="00F575A4"/>
    <w:p w:rsidR="00325CAC" w:rsidRDefault="00325CAC"/>
    <w:sectPr w:rsidR="00325CAC" w:rsidSect="00AE6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 type B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65E7F"/>
    <w:multiLevelType w:val="hybridMultilevel"/>
    <w:tmpl w:val="D244175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3373C"/>
    <w:multiLevelType w:val="hybridMultilevel"/>
    <w:tmpl w:val="8AF0795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5A4"/>
    <w:rsid w:val="00012B1E"/>
    <w:rsid w:val="00030847"/>
    <w:rsid w:val="00037FB6"/>
    <w:rsid w:val="000656AD"/>
    <w:rsid w:val="00072440"/>
    <w:rsid w:val="000927E2"/>
    <w:rsid w:val="000A1A2D"/>
    <w:rsid w:val="000A7954"/>
    <w:rsid w:val="000B7FBF"/>
    <w:rsid w:val="000D6E41"/>
    <w:rsid w:val="000E5350"/>
    <w:rsid w:val="00104FD4"/>
    <w:rsid w:val="00114B6E"/>
    <w:rsid w:val="00116B7C"/>
    <w:rsid w:val="001258EA"/>
    <w:rsid w:val="00140DBE"/>
    <w:rsid w:val="0014567C"/>
    <w:rsid w:val="00150AD7"/>
    <w:rsid w:val="00150B06"/>
    <w:rsid w:val="00155BC0"/>
    <w:rsid w:val="001579EB"/>
    <w:rsid w:val="00172BF8"/>
    <w:rsid w:val="001D1103"/>
    <w:rsid w:val="001F3EB6"/>
    <w:rsid w:val="00220494"/>
    <w:rsid w:val="00224673"/>
    <w:rsid w:val="00232FF5"/>
    <w:rsid w:val="0023313D"/>
    <w:rsid w:val="002353EB"/>
    <w:rsid w:val="002756DC"/>
    <w:rsid w:val="00295F16"/>
    <w:rsid w:val="002A67EE"/>
    <w:rsid w:val="00325CAC"/>
    <w:rsid w:val="00350FB7"/>
    <w:rsid w:val="0037170C"/>
    <w:rsid w:val="003933FC"/>
    <w:rsid w:val="003E4484"/>
    <w:rsid w:val="003E5049"/>
    <w:rsid w:val="003E5A54"/>
    <w:rsid w:val="003F1D3C"/>
    <w:rsid w:val="003F3C0E"/>
    <w:rsid w:val="00412B71"/>
    <w:rsid w:val="00415435"/>
    <w:rsid w:val="00415FC7"/>
    <w:rsid w:val="00430AF1"/>
    <w:rsid w:val="0044432A"/>
    <w:rsid w:val="00466180"/>
    <w:rsid w:val="00472E08"/>
    <w:rsid w:val="00485396"/>
    <w:rsid w:val="00490352"/>
    <w:rsid w:val="004B4770"/>
    <w:rsid w:val="004E487C"/>
    <w:rsid w:val="005276CF"/>
    <w:rsid w:val="00545DBE"/>
    <w:rsid w:val="00545FAF"/>
    <w:rsid w:val="005648F3"/>
    <w:rsid w:val="005933A8"/>
    <w:rsid w:val="005C4383"/>
    <w:rsid w:val="005D63AC"/>
    <w:rsid w:val="005D7AD9"/>
    <w:rsid w:val="005E38CE"/>
    <w:rsid w:val="005E5592"/>
    <w:rsid w:val="005E6606"/>
    <w:rsid w:val="006162DA"/>
    <w:rsid w:val="00616860"/>
    <w:rsid w:val="00630BF9"/>
    <w:rsid w:val="0063144D"/>
    <w:rsid w:val="006670EE"/>
    <w:rsid w:val="006771A0"/>
    <w:rsid w:val="006A0740"/>
    <w:rsid w:val="006B3DD2"/>
    <w:rsid w:val="006C2CC8"/>
    <w:rsid w:val="006D09FE"/>
    <w:rsid w:val="006F6A34"/>
    <w:rsid w:val="007022D1"/>
    <w:rsid w:val="00711B4E"/>
    <w:rsid w:val="00727939"/>
    <w:rsid w:val="0073688C"/>
    <w:rsid w:val="00740E02"/>
    <w:rsid w:val="00763DDF"/>
    <w:rsid w:val="00776F91"/>
    <w:rsid w:val="007A5A84"/>
    <w:rsid w:val="007B0169"/>
    <w:rsid w:val="007B1B3B"/>
    <w:rsid w:val="007B685A"/>
    <w:rsid w:val="007E2E7E"/>
    <w:rsid w:val="00813FB5"/>
    <w:rsid w:val="008276C7"/>
    <w:rsid w:val="00841C9D"/>
    <w:rsid w:val="008508A8"/>
    <w:rsid w:val="008708E6"/>
    <w:rsid w:val="00884A25"/>
    <w:rsid w:val="00892957"/>
    <w:rsid w:val="008957B0"/>
    <w:rsid w:val="008A50B9"/>
    <w:rsid w:val="0092690B"/>
    <w:rsid w:val="00942523"/>
    <w:rsid w:val="00943607"/>
    <w:rsid w:val="009840EB"/>
    <w:rsid w:val="00994B4C"/>
    <w:rsid w:val="009B41D1"/>
    <w:rsid w:val="009B7D2C"/>
    <w:rsid w:val="009E6EC0"/>
    <w:rsid w:val="009F74B7"/>
    <w:rsid w:val="00A00657"/>
    <w:rsid w:val="00A05D7B"/>
    <w:rsid w:val="00A156D2"/>
    <w:rsid w:val="00A22A54"/>
    <w:rsid w:val="00A26780"/>
    <w:rsid w:val="00A2775E"/>
    <w:rsid w:val="00A414C0"/>
    <w:rsid w:val="00A823CE"/>
    <w:rsid w:val="00A9462E"/>
    <w:rsid w:val="00AA4ACE"/>
    <w:rsid w:val="00AA52A4"/>
    <w:rsid w:val="00AB5BAE"/>
    <w:rsid w:val="00AC7066"/>
    <w:rsid w:val="00AD2E05"/>
    <w:rsid w:val="00AE22AD"/>
    <w:rsid w:val="00AE63C9"/>
    <w:rsid w:val="00AF248B"/>
    <w:rsid w:val="00B02C8F"/>
    <w:rsid w:val="00B3783B"/>
    <w:rsid w:val="00B5015A"/>
    <w:rsid w:val="00B52A78"/>
    <w:rsid w:val="00B555FF"/>
    <w:rsid w:val="00B5777C"/>
    <w:rsid w:val="00B61450"/>
    <w:rsid w:val="00B7137E"/>
    <w:rsid w:val="00B90095"/>
    <w:rsid w:val="00BB642F"/>
    <w:rsid w:val="00BC101D"/>
    <w:rsid w:val="00BD5384"/>
    <w:rsid w:val="00BE141A"/>
    <w:rsid w:val="00BE7C3A"/>
    <w:rsid w:val="00C1051A"/>
    <w:rsid w:val="00C11112"/>
    <w:rsid w:val="00C14902"/>
    <w:rsid w:val="00C22316"/>
    <w:rsid w:val="00C628F0"/>
    <w:rsid w:val="00CB3A59"/>
    <w:rsid w:val="00CC2061"/>
    <w:rsid w:val="00CC3651"/>
    <w:rsid w:val="00CD410B"/>
    <w:rsid w:val="00CE13A7"/>
    <w:rsid w:val="00D33172"/>
    <w:rsid w:val="00D536DF"/>
    <w:rsid w:val="00D60D70"/>
    <w:rsid w:val="00D709A2"/>
    <w:rsid w:val="00D77432"/>
    <w:rsid w:val="00D77991"/>
    <w:rsid w:val="00D819E9"/>
    <w:rsid w:val="00D85C3F"/>
    <w:rsid w:val="00DA49D7"/>
    <w:rsid w:val="00DD72D6"/>
    <w:rsid w:val="00DE6D35"/>
    <w:rsid w:val="00DF0F4F"/>
    <w:rsid w:val="00DF39BD"/>
    <w:rsid w:val="00E03B83"/>
    <w:rsid w:val="00E14EA4"/>
    <w:rsid w:val="00E54E81"/>
    <w:rsid w:val="00E61D3F"/>
    <w:rsid w:val="00E828B4"/>
    <w:rsid w:val="00E87768"/>
    <w:rsid w:val="00E87F33"/>
    <w:rsid w:val="00F109B3"/>
    <w:rsid w:val="00F117E9"/>
    <w:rsid w:val="00F129EC"/>
    <w:rsid w:val="00F16AC8"/>
    <w:rsid w:val="00F24914"/>
    <w:rsid w:val="00F575A4"/>
    <w:rsid w:val="00F6655A"/>
    <w:rsid w:val="00F80CF0"/>
    <w:rsid w:val="00F82E12"/>
    <w:rsid w:val="00F84191"/>
    <w:rsid w:val="00F85DA3"/>
    <w:rsid w:val="00FC307C"/>
    <w:rsid w:val="00FE27E0"/>
    <w:rsid w:val="00FF1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5A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Форматированный"/>
    <w:basedOn w:val="Normal"/>
    <w:uiPriority w:val="99"/>
    <w:rsid w:val="00F575A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character" w:styleId="Hyperlink">
    <w:name w:val="Hyperlink"/>
    <w:basedOn w:val="DefaultParagraphFont"/>
    <w:uiPriority w:val="99"/>
    <w:rsid w:val="00AE22A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AE22AD"/>
    <w:rPr>
      <w:rFonts w:cs="Times New Roman"/>
    </w:rPr>
  </w:style>
  <w:style w:type="paragraph" w:styleId="NormalWeb">
    <w:name w:val="Normal (Web)"/>
    <w:basedOn w:val="Normal"/>
    <w:uiPriority w:val="99"/>
    <w:semiHidden/>
    <w:rsid w:val="007B1B3B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79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1316">
          <w:marLeft w:val="75"/>
          <w:marRight w:val="75"/>
          <w:marTop w:val="75"/>
          <w:marBottom w:val="75"/>
          <w:divBdr>
            <w:top w:val="none" w:sz="0" w:space="0" w:color="auto"/>
            <w:left w:val="single" w:sz="12" w:space="4" w:color="ACA4D4"/>
            <w:bottom w:val="none" w:sz="0" w:space="0" w:color="auto"/>
            <w:right w:val="none" w:sz="0" w:space="0" w:color="auto"/>
          </w:divBdr>
        </w:div>
        <w:div w:id="1404791317">
          <w:marLeft w:val="75"/>
          <w:marRight w:val="75"/>
          <w:marTop w:val="75"/>
          <w:marBottom w:val="75"/>
          <w:divBdr>
            <w:top w:val="none" w:sz="0" w:space="0" w:color="auto"/>
            <w:left w:val="single" w:sz="12" w:space="4" w:color="ACA4D4"/>
            <w:bottom w:val="none" w:sz="0" w:space="0" w:color="auto"/>
            <w:right w:val="none" w:sz="0" w:space="0" w:color="auto"/>
          </w:divBdr>
        </w:div>
        <w:div w:id="1404791319">
          <w:marLeft w:val="75"/>
          <w:marRight w:val="75"/>
          <w:marTop w:val="75"/>
          <w:marBottom w:val="75"/>
          <w:divBdr>
            <w:top w:val="none" w:sz="0" w:space="0" w:color="auto"/>
            <w:left w:val="single" w:sz="12" w:space="4" w:color="ACA4D4"/>
            <w:bottom w:val="none" w:sz="0" w:space="0" w:color="auto"/>
            <w:right w:val="none" w:sz="0" w:space="0" w:color="auto"/>
          </w:divBdr>
        </w:div>
        <w:div w:id="1404791320">
          <w:marLeft w:val="75"/>
          <w:marRight w:val="75"/>
          <w:marTop w:val="75"/>
          <w:marBottom w:val="75"/>
          <w:divBdr>
            <w:top w:val="none" w:sz="0" w:space="0" w:color="auto"/>
            <w:left w:val="single" w:sz="12" w:space="4" w:color="ACA4D4"/>
            <w:bottom w:val="none" w:sz="0" w:space="0" w:color="auto"/>
            <w:right w:val="none" w:sz="0" w:space="0" w:color="auto"/>
          </w:divBdr>
        </w:div>
        <w:div w:id="1404791321">
          <w:marLeft w:val="75"/>
          <w:marRight w:val="75"/>
          <w:marTop w:val="75"/>
          <w:marBottom w:val="75"/>
          <w:divBdr>
            <w:top w:val="none" w:sz="0" w:space="0" w:color="auto"/>
            <w:left w:val="single" w:sz="12" w:space="4" w:color="ACA4D4"/>
            <w:bottom w:val="none" w:sz="0" w:space="0" w:color="auto"/>
            <w:right w:val="none" w:sz="0" w:space="0" w:color="auto"/>
          </w:divBdr>
        </w:div>
        <w:div w:id="1404791322">
          <w:marLeft w:val="75"/>
          <w:marRight w:val="75"/>
          <w:marTop w:val="75"/>
          <w:marBottom w:val="75"/>
          <w:divBdr>
            <w:top w:val="none" w:sz="0" w:space="0" w:color="auto"/>
            <w:left w:val="single" w:sz="12" w:space="4" w:color="ACA4D4"/>
            <w:bottom w:val="none" w:sz="0" w:space="0" w:color="auto"/>
            <w:right w:val="none" w:sz="0" w:space="0" w:color="auto"/>
          </w:divBdr>
        </w:div>
        <w:div w:id="1404791323">
          <w:marLeft w:val="75"/>
          <w:marRight w:val="75"/>
          <w:marTop w:val="75"/>
          <w:marBottom w:val="75"/>
          <w:divBdr>
            <w:top w:val="none" w:sz="0" w:space="0" w:color="auto"/>
            <w:left w:val="single" w:sz="12" w:space="4" w:color="ACA4D4"/>
            <w:bottom w:val="none" w:sz="0" w:space="0" w:color="auto"/>
            <w:right w:val="none" w:sz="0" w:space="0" w:color="auto"/>
          </w:divBdr>
        </w:div>
      </w:divsChild>
    </w:div>
    <w:div w:id="140479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3527</TotalTime>
  <Pages>4</Pages>
  <Words>476</Words>
  <Characters>2717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Admin</cp:lastModifiedBy>
  <cp:revision>34</cp:revision>
  <dcterms:created xsi:type="dcterms:W3CDTF">2018-04-21T15:38:00Z</dcterms:created>
  <dcterms:modified xsi:type="dcterms:W3CDTF">2019-04-12T06:47:00Z</dcterms:modified>
</cp:coreProperties>
</file>