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7" w:rsidRDefault="002D2537">
      <w:pPr>
        <w:ind w:firstLine="142"/>
        <w:rPr>
          <w:b/>
        </w:rPr>
      </w:pPr>
      <w:r w:rsidRPr="00530C97">
        <w:rPr>
          <w:b/>
        </w:rPr>
        <w:t>Ответы на Рейтинговый кроссворд №19</w:t>
      </w:r>
    </w:p>
    <w:p w:rsidR="002D2537" w:rsidRDefault="002D2537">
      <w:pPr>
        <w:ind w:firstLine="142"/>
        <w:rPr>
          <w:b/>
        </w:rPr>
      </w:pPr>
    </w:p>
    <w:p w:rsidR="002D2537" w:rsidRPr="00530C97" w:rsidRDefault="002D2537">
      <w:pPr>
        <w:ind w:firstLine="142"/>
        <w:rPr>
          <w:b/>
        </w:rPr>
      </w:pPr>
    </w:p>
    <w:p w:rsidR="002D2537" w:rsidRDefault="002D2537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537" w:rsidRPr="00941752" w:rsidTr="00530C97">
        <w:trPr>
          <w:trHeight w:val="397"/>
          <w:jc w:val="center"/>
        </w:trPr>
        <w:tc>
          <w:tcPr>
            <w:tcW w:w="397" w:type="dxa"/>
            <w:vAlign w:val="center"/>
          </w:tcPr>
          <w:p w:rsidR="002D2537" w:rsidRPr="003A7CEB" w:rsidRDefault="002D2537" w:rsidP="00530C97">
            <w:pPr>
              <w:ind w:left="-1778" w:firstLine="1778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jc w:val="center"/>
              <w:rPr>
                <w:b/>
                <w:sz w:val="18"/>
                <w:szCs w:val="18"/>
              </w:rPr>
            </w:pPr>
            <w:r w:rsidRPr="00941752">
              <w:rPr>
                <w:b/>
                <w:sz w:val="18"/>
                <w:szCs w:val="18"/>
              </w:rPr>
              <w:t>23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Ш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Б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С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З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Д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З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З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Б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  <w:rPr>
                <w:rtl/>
                <w:lang w:bidi="he-IL"/>
              </w:rPr>
            </w:pPr>
            <w:r w:rsidRPr="00941752">
              <w:rPr>
                <w:lang w:bidi="he-IL"/>
              </w:rPr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Х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bookmarkStart w:id="0" w:name="_GoBack"/>
            <w:bookmarkEnd w:id="0"/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Б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Ы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Ь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П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Д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  <w:rPr>
                <w:lang w:bidi="he-IL"/>
              </w:rPr>
            </w:pPr>
            <w:r w:rsidRPr="00941752">
              <w:rPr>
                <w:lang w:bidi="he-IL"/>
              </w:rPr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Д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Д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Х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>
              <w:t>А</w:t>
            </w:r>
          </w:p>
        </w:tc>
        <w:tc>
          <w:tcPr>
            <w:tcW w:w="397" w:type="dxa"/>
            <w:vAlign w:val="center"/>
          </w:tcPr>
          <w:p w:rsidR="002D2537" w:rsidRPr="00145675" w:rsidRDefault="002D2537" w:rsidP="00145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Ф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Е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З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Р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В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Л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Г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</w:tr>
      <w:tr w:rsidR="002D2537" w:rsidRPr="00941752" w:rsidTr="00530C97">
        <w:trPr>
          <w:trHeight w:val="397"/>
          <w:jc w:val="center"/>
        </w:trPr>
        <w:tc>
          <w:tcPr>
            <w:tcW w:w="397" w:type="dxa"/>
            <w:shd w:val="clear" w:color="auto" w:fill="FDE9D9"/>
            <w:vAlign w:val="center"/>
          </w:tcPr>
          <w:p w:rsidR="002D2537" w:rsidRPr="00941752" w:rsidRDefault="002D2537" w:rsidP="00530C97">
            <w:pPr>
              <w:ind w:left="-1778" w:firstLine="1778"/>
              <w:jc w:val="center"/>
              <w:rPr>
                <w:b/>
                <w:sz w:val="16"/>
                <w:szCs w:val="16"/>
              </w:rPr>
            </w:pPr>
            <w:r w:rsidRPr="0094175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Х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С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О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М</w:t>
            </w:r>
          </w:p>
        </w:tc>
        <w:tc>
          <w:tcPr>
            <w:tcW w:w="397" w:type="dxa"/>
            <w:shd w:val="clear" w:color="auto" w:fill="FFC000"/>
            <w:vAlign w:val="center"/>
          </w:tcPr>
          <w:p w:rsidR="002D2537" w:rsidRPr="00941752" w:rsidRDefault="002D2537" w:rsidP="00530C97">
            <w:pPr>
              <w:jc w:val="center"/>
            </w:pP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У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Н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Т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А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К</w:t>
            </w:r>
          </w:p>
        </w:tc>
        <w:tc>
          <w:tcPr>
            <w:tcW w:w="397" w:type="dxa"/>
            <w:vAlign w:val="center"/>
          </w:tcPr>
          <w:p w:rsidR="002D2537" w:rsidRPr="00941752" w:rsidRDefault="002D2537" w:rsidP="00530C97">
            <w:pPr>
              <w:jc w:val="center"/>
            </w:pPr>
            <w:r w:rsidRPr="00941752">
              <w:t>И</w:t>
            </w:r>
          </w:p>
        </w:tc>
      </w:tr>
    </w:tbl>
    <w:p w:rsidR="002D2537" w:rsidRDefault="002D2537">
      <w:pPr>
        <w:ind w:firstLine="142"/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Pr="00530C97" w:rsidRDefault="002D2537">
      <w:pPr>
        <w:ind w:firstLine="142"/>
        <w:rPr>
          <w:b/>
        </w:rPr>
      </w:pPr>
      <w:r w:rsidRPr="00530C97">
        <w:rPr>
          <w:b/>
        </w:rPr>
        <w:t xml:space="preserve">Примечание: </w:t>
      </w:r>
    </w:p>
    <w:p w:rsidR="002D2537" w:rsidRDefault="002D2537">
      <w:pPr>
        <w:ind w:firstLine="142"/>
      </w:pPr>
      <w:r>
        <w:t>11г Кроме КЛЕВАЛА допустимо КЛЕВАКА</w:t>
      </w:r>
    </w:p>
    <w:p w:rsidR="002D2537" w:rsidRDefault="002D2537">
      <w:pPr>
        <w:ind w:firstLine="142"/>
      </w:pPr>
      <w:smartTag w:uri="urn:schemas-microsoft-com:office:smarttags" w:element="metricconverter">
        <w:smartTagPr>
          <w:attr w:name="ProductID" w:val="12 г"/>
        </w:smartTagPr>
        <w:r>
          <w:t>12 г</w:t>
        </w:r>
      </w:smartTag>
      <w:r>
        <w:t xml:space="preserve"> Кроме АЭРУГИТ допустимо АЕРУГИТ</w:t>
      </w:r>
    </w:p>
    <w:p w:rsidR="002D2537" w:rsidRDefault="002D2537">
      <w:pPr>
        <w:ind w:firstLine="142"/>
      </w:pPr>
    </w:p>
    <w:p w:rsidR="002D2537" w:rsidRDefault="002D2537" w:rsidP="00530C97">
      <w:r>
        <w:t xml:space="preserve">   п.3 В определении – Менад, правильно Менар.</w:t>
      </w:r>
    </w:p>
    <w:p w:rsidR="002D2537" w:rsidRDefault="002D2537" w:rsidP="00530C97">
      <w:r>
        <w:t xml:space="preserve">   п.22 В определении - "асфаделус", правильно "асфоделус"</w:t>
      </w:r>
    </w:p>
    <w:p w:rsidR="002D2537" w:rsidRDefault="002D2537" w:rsidP="00530C97"/>
    <w:p w:rsidR="002D2537" w:rsidRDefault="002D2537" w:rsidP="00530C97">
      <w:pPr>
        <w:rPr>
          <w:b/>
        </w:rPr>
      </w:pPr>
    </w:p>
    <w:p w:rsidR="002D2537" w:rsidRDefault="002D2537" w:rsidP="00530C97">
      <w:pPr>
        <w:rPr>
          <w:b/>
        </w:rPr>
      </w:pPr>
    </w:p>
    <w:p w:rsidR="002D2537" w:rsidRPr="00530C97" w:rsidRDefault="002D2537" w:rsidP="00530C97">
      <w:pPr>
        <w:rPr>
          <w:b/>
        </w:rPr>
      </w:pPr>
      <w:r>
        <w:rPr>
          <w:b/>
        </w:rPr>
        <w:t xml:space="preserve">         </w:t>
      </w:r>
      <w:r w:rsidRPr="00530C97">
        <w:rPr>
          <w:b/>
        </w:rPr>
        <w:t>Вниманию участников Рейтингового турнира Беседки.</w:t>
      </w:r>
    </w:p>
    <w:p w:rsidR="002D2537" w:rsidRPr="00530C97" w:rsidRDefault="002D2537" w:rsidP="00530C97">
      <w:pPr>
        <w:rPr>
          <w:b/>
        </w:rPr>
      </w:pPr>
      <w:r>
        <w:rPr>
          <w:b/>
        </w:rPr>
        <w:t xml:space="preserve">        </w:t>
      </w:r>
      <w:r w:rsidRPr="00530C97">
        <w:rPr>
          <w:b/>
        </w:rPr>
        <w:t>Данное задание является последним в зимне-весенней сессии 2019 года.</w:t>
      </w:r>
    </w:p>
    <w:p w:rsidR="002D2537" w:rsidRPr="00530C97" w:rsidRDefault="002D2537" w:rsidP="00530C97">
      <w:pPr>
        <w:rPr>
          <w:b/>
        </w:rPr>
      </w:pPr>
      <w:r>
        <w:rPr>
          <w:b/>
        </w:rPr>
        <w:t xml:space="preserve">        Если здоровье по</w:t>
      </w:r>
      <w:r w:rsidRPr="00530C97">
        <w:rPr>
          <w:b/>
        </w:rPr>
        <w:t xml:space="preserve">зволит, то </w:t>
      </w:r>
      <w:r>
        <w:rPr>
          <w:b/>
        </w:rPr>
        <w:t xml:space="preserve">автор </w:t>
      </w:r>
      <w:r w:rsidRPr="00530C97">
        <w:rPr>
          <w:b/>
        </w:rPr>
        <w:t>продолж</w:t>
      </w:r>
      <w:r>
        <w:rPr>
          <w:b/>
        </w:rPr>
        <w:t>ит Рейтинговый турнир</w:t>
      </w:r>
      <w:r w:rsidRPr="00530C97">
        <w:rPr>
          <w:b/>
        </w:rPr>
        <w:t xml:space="preserve"> в сентябре.</w:t>
      </w:r>
    </w:p>
    <w:p w:rsidR="002D2537" w:rsidRDefault="002D2537" w:rsidP="00530C97">
      <w:pPr>
        <w:rPr>
          <w:b/>
        </w:rPr>
      </w:pPr>
      <w:r>
        <w:rPr>
          <w:b/>
        </w:rPr>
        <w:t xml:space="preserve">        А на данном этапе, после отправки ответов на РейКрос№20, для участников турнира о</w:t>
      </w:r>
      <w:r w:rsidRPr="00530C97">
        <w:rPr>
          <w:b/>
        </w:rPr>
        <w:t xml:space="preserve">бъявляются </w:t>
      </w:r>
    </w:p>
    <w:p w:rsidR="002D2537" w:rsidRPr="00530C97" w:rsidRDefault="002D2537" w:rsidP="00530C9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30C97">
        <w:rPr>
          <w:b/>
        </w:rPr>
        <w:t>КАНИКУЛЫ !</w:t>
      </w:r>
    </w:p>
    <w:p w:rsidR="002D2537" w:rsidRDefault="002D2537">
      <w:pPr>
        <w:ind w:firstLine="142"/>
      </w:pPr>
    </w:p>
    <w:p w:rsidR="002D2537" w:rsidRDefault="002D2537">
      <w:pPr>
        <w:ind w:firstLine="142"/>
      </w:pPr>
    </w:p>
    <w:p w:rsidR="002D2537" w:rsidRDefault="002D2537">
      <w:pPr>
        <w:ind w:firstLine="142"/>
        <w:rPr>
          <w:b/>
        </w:rPr>
      </w:pPr>
      <w:r>
        <w:rPr>
          <w:b/>
        </w:rPr>
        <w:t xml:space="preserve">                                           </w:t>
      </w:r>
    </w:p>
    <w:p w:rsidR="002D2537" w:rsidRDefault="002D2537">
      <w:pPr>
        <w:ind w:firstLine="142"/>
        <w:rPr>
          <w:b/>
          <w:lang w:val="uk-UA"/>
        </w:rPr>
      </w:pPr>
      <w:r>
        <w:rPr>
          <w:b/>
        </w:rPr>
        <w:t xml:space="preserve">                                                     </w:t>
      </w:r>
      <w:r w:rsidRPr="00530C97">
        <w:rPr>
          <w:b/>
        </w:rPr>
        <w:t>РЕЙТИНГОВЫЙ КРОССВОРД №20</w:t>
      </w:r>
    </w:p>
    <w:p w:rsidR="002D2537" w:rsidRDefault="002D2537">
      <w:pPr>
        <w:ind w:firstLine="142"/>
        <w:rPr>
          <w:b/>
          <w:lang w:val="uk-UA"/>
        </w:rPr>
      </w:pPr>
    </w:p>
    <w:p w:rsidR="002D2537" w:rsidRPr="00AB138F" w:rsidRDefault="002D2537">
      <w:pPr>
        <w:ind w:firstLine="142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Рейтинг кроссворда  247 + 5 баллов</w:t>
      </w: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Default="002D2537">
      <w:pPr>
        <w:ind w:firstLine="142"/>
        <w:rPr>
          <w:b/>
        </w:rPr>
      </w:pPr>
    </w:p>
    <w:p w:rsidR="002D2537" w:rsidRPr="00530C97" w:rsidRDefault="002D2537" w:rsidP="00530C97">
      <w:pPr>
        <w:rPr>
          <w:b/>
        </w:rPr>
      </w:pPr>
    </w:p>
    <w:p w:rsidR="002D2537" w:rsidRDefault="002D2537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  <w:gridCol w:w="561"/>
        <w:gridCol w:w="561"/>
      </w:tblGrid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19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29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39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49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  <w:lang w:val="uk-UA"/>
              </w:rPr>
              <w:t>53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59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69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70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71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72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73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74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75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76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77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78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 w:rsidRPr="003848D4">
              <w:rPr>
                <w:sz w:val="16"/>
                <w:szCs w:val="16"/>
              </w:rPr>
              <w:t>79</w:t>
            </w:r>
          </w:p>
          <w:p w:rsidR="002D2537" w:rsidRPr="003848D4" w:rsidRDefault="002D253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80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81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82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</w:tr>
      <w:tr w:rsidR="002D2537" w:rsidRPr="003848D4">
        <w:trPr>
          <w:trHeight w:val="462"/>
          <w:jc w:val="center"/>
        </w:trPr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83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84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rPr>
                <w:sz w:val="16"/>
                <w:szCs w:val="16"/>
              </w:rPr>
            </w:pPr>
            <w:r w:rsidRPr="003848D4">
              <w:rPr>
                <w:sz w:val="16"/>
                <w:szCs w:val="16"/>
              </w:rPr>
              <w:t>85</w:t>
            </w:r>
          </w:p>
          <w:p w:rsidR="002D2537" w:rsidRPr="003848D4" w:rsidRDefault="002D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8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2D2537" w:rsidRPr="003848D4" w:rsidRDefault="002D25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537" w:rsidRDefault="002D2537">
      <w:pPr>
        <w:rPr>
          <w:sz w:val="16"/>
          <w:szCs w:val="16"/>
        </w:rPr>
      </w:pPr>
    </w:p>
    <w:p w:rsidR="002D2537" w:rsidRDefault="002D25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горизонтали:</w:t>
      </w:r>
    </w:p>
    <w:p w:rsidR="002D2537" w:rsidRDefault="002D2537">
      <w:pPr>
        <w:rPr>
          <w:sz w:val="24"/>
          <w:szCs w:val="24"/>
        </w:rPr>
      </w:pPr>
    </w:p>
    <w:p w:rsidR="002D2537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uk-UA"/>
        </w:rPr>
        <w:t>Клейкая лента</w:t>
      </w:r>
    </w:p>
    <w:p w:rsidR="002D2537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uk-UA"/>
        </w:rPr>
        <w:t>Быстрый бег коня в говорах яицких казаков.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11. Коррозия любви.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16. Название библейской местности, возможно расположенной  в долинах Моава.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17. Персонаж одной из книг А. Азимова о необыкновенном роботе.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18. Бог веселья в древнеримской мифологии.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19. Первый известный правитель Нубии.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20. Французское название грушевого сидра.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21. Один из старейших городов Польши.</w:t>
      </w:r>
    </w:p>
    <w:p w:rsidR="002D2537" w:rsidRPr="00AB138F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  <w:lang w:val="uk-UA"/>
        </w:rPr>
        <w:t>Кто н</w:t>
      </w:r>
      <w:r>
        <w:rPr>
          <w:sz w:val="24"/>
          <w:szCs w:val="24"/>
        </w:rPr>
        <w:t>аписал «Сказку о сером волке»</w:t>
      </w:r>
      <w:r>
        <w:rPr>
          <w:sz w:val="24"/>
          <w:szCs w:val="24"/>
          <w:lang w:val="uk-UA"/>
        </w:rPr>
        <w:t>?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24. Город в Финляндии.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25. Род растений семейства молочайные.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26. Одно их этолийских племён.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27. Украинский пловец, многократный чемпион мира.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30. Буква грузинского алфавита.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31. Испанская сажень (устар.)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33. Грузинское название средневекового армянского города.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35. Вид физиотерапии.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38. Псевдоним крепостной актрисы  театра Шереметьевых.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40. Немецкий художник 19 века, ученик А. Гро.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43. Горный массив в Альпах.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45. «Страна тамилов».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47. Вместилище для семейных идолов в алтайской юрте.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48. Песня группы «Тартак» (укр.)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50. Абхазский музыкальный инструмент.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51. Самый известный советский антрополог.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53. Новелла П. Мериме.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55. Стихотворный цикл Марины Цветаевой.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56. Сорт дыни.</w:t>
      </w:r>
    </w:p>
    <w:p w:rsidR="002D2537" w:rsidRPr="00AB138F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>58. Загон для скота в степи (укр.)</w:t>
      </w:r>
      <w:r>
        <w:rPr>
          <w:sz w:val="24"/>
          <w:szCs w:val="24"/>
          <w:lang w:val="uk-UA"/>
        </w:rPr>
        <w:t>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59. Пищевой продукт.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60. Японская собака.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62. Бог-разрушитель в индуизме.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65. Ярутка полевая или …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67. Меч древних германцев.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71. Планетарная туманность в созвездии Водолей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73. Денежная ед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>ница бурского анклава в ЮАР.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74. Аналитический реагент для обнаружения углеводов.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76. Персонаж из «Дома на Пуховой Опушке».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77. Задание в ролевых играх.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79. И бедуины, и феллахи.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80. Польская порода лошадей.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81. Эквадорский писатель-индихенист 20 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82. Шум морского прибоя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83. Великий змей в индуистской мифологии.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84. Гидрологический заказник в Карелии.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85. Топкое место.</w:t>
      </w:r>
    </w:p>
    <w:p w:rsidR="002D2537" w:rsidRDefault="002D2537">
      <w:pPr>
        <w:rPr>
          <w:sz w:val="24"/>
          <w:szCs w:val="24"/>
        </w:rPr>
      </w:pPr>
    </w:p>
    <w:p w:rsidR="002D2537" w:rsidRPr="00EB002D" w:rsidRDefault="002D2537">
      <w:pPr>
        <w:rPr>
          <w:b/>
          <w:sz w:val="24"/>
          <w:szCs w:val="24"/>
        </w:rPr>
      </w:pPr>
      <w:r w:rsidRPr="00EB002D">
        <w:rPr>
          <w:b/>
          <w:sz w:val="24"/>
          <w:szCs w:val="24"/>
        </w:rPr>
        <w:t>По вертикали: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1. Самоанская ткань.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2. Одно из названий карпатского посоха.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3. Богослужебные облачения.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4. Родственник таракана.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5. Древнеиндийская тень.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6. Индонезийская лодка.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7. Искаженное название кондитерского изделия, часто встречающееся в художественной литературе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8. Одна из младших жён императора Амэкуни Осипараки Пиронипа (фольк.).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9. Поэтический жанр на Филлипинах.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10. Французский замок, помнящий Диану де Пуатье.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Уравновешивание лошади под всадником.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12. Лапти из высшего света.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13. Дзельница Варшавы.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14. Единица измерения обоев.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Династия болгарских царей.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Ранний сорт винограда немецкой селекции.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И Коллин и Деннис в книгах о Гарри.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28. Линия на климатологической карте.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29. Учение о значении и образовании имён (устар.).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32. Разглашение.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34. Густой мучной кисель.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35. Беда у гуцулов.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36. Зола (устар.)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37. Буффонадная клоунада.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39. Фратрия у австралийского племени кулин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40. Ягуар в сказках индейцев Южной Америки.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41. Гиббон с белыми кольцами вокруг глаз.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44. Сорт итальянского сыра.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46. Тайный мужской союз у южных племен Гвинеи.</w:t>
      </w:r>
    </w:p>
    <w:p w:rsidR="002D2537" w:rsidRPr="00AB138F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>49. Разновидность барки на Дону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(устар.)</w:t>
      </w:r>
      <w:r>
        <w:rPr>
          <w:sz w:val="24"/>
          <w:szCs w:val="24"/>
          <w:lang w:val="uk-UA"/>
        </w:rPr>
        <w:t>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52. Река в Карелии.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54. Одно из названий племени индейцев, проживающих в штате Монтана.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57. Кролик из «Песни о Гайавате».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59. Алкалоид, встречающийся в растениях рода софора.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61. Латвийский театральный деятель, основатель Рижского Театра поэзии.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62. Роман Милана Кундеры.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63. Город, который основал сын Троса.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64. Род травянистых растений семейства бобовые.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66. И рассечённый, и реликтовый, и точечный.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68. Мутная вода в прежних вятских говорах.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69. Один из старейших языков программирования.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70. Съедобное растение из рациона Серафима Саровского.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72. Смоква индийская из старых русских словарей.</w:t>
      </w:r>
    </w:p>
    <w:p w:rsidR="002D2537" w:rsidRDefault="002D2537">
      <w:pPr>
        <w:rPr>
          <w:sz w:val="24"/>
          <w:szCs w:val="24"/>
        </w:rPr>
      </w:pPr>
      <w:r>
        <w:rPr>
          <w:sz w:val="24"/>
          <w:szCs w:val="24"/>
        </w:rPr>
        <w:t>75. Самый титулованный клуб Абхазии.</w:t>
      </w:r>
    </w:p>
    <w:p w:rsidR="002D2537" w:rsidRPr="00037C7A" w:rsidRDefault="002D2537">
      <w:pPr>
        <w:rPr>
          <w:sz w:val="24"/>
          <w:szCs w:val="24"/>
        </w:rPr>
      </w:pPr>
      <w:r>
        <w:rPr>
          <w:sz w:val="24"/>
          <w:szCs w:val="24"/>
        </w:rPr>
        <w:t>77. Странное животное на гербе города Колы.</w:t>
      </w:r>
    </w:p>
    <w:p w:rsidR="002D2537" w:rsidRPr="008B6EB2" w:rsidRDefault="002D2537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78. </w:t>
      </w:r>
      <w:r>
        <w:rPr>
          <w:sz w:val="24"/>
          <w:szCs w:val="24"/>
          <w:lang w:val="uk-UA"/>
        </w:rPr>
        <w:t>Женское божество в мифах индейцев тукуна.</w:t>
      </w:r>
    </w:p>
    <w:p w:rsidR="002D2537" w:rsidRDefault="002D2537">
      <w:pPr>
        <w:rPr>
          <w:sz w:val="24"/>
          <w:szCs w:val="24"/>
        </w:rPr>
      </w:pPr>
    </w:p>
    <w:p w:rsidR="002D2537" w:rsidRDefault="002D2537">
      <w:pPr>
        <w:rPr>
          <w:sz w:val="24"/>
          <w:szCs w:val="24"/>
          <w:lang w:val="uk-UA"/>
        </w:rPr>
      </w:pPr>
    </w:p>
    <w:p w:rsidR="002D2537" w:rsidRDefault="002D2537">
      <w:pPr>
        <w:rPr>
          <w:sz w:val="24"/>
          <w:szCs w:val="24"/>
          <w:lang w:val="uk-UA"/>
        </w:rPr>
      </w:pPr>
    </w:p>
    <w:p w:rsidR="002D2537" w:rsidRDefault="002D2537">
      <w:pPr>
        <w:rPr>
          <w:sz w:val="24"/>
          <w:szCs w:val="24"/>
          <w:lang w:val="uk-UA"/>
        </w:rPr>
      </w:pPr>
    </w:p>
    <w:p w:rsidR="002D2537" w:rsidRPr="00223E74" w:rsidRDefault="002D2537">
      <w:pPr>
        <w:rPr>
          <w:sz w:val="24"/>
          <w:szCs w:val="24"/>
          <w:lang w:val="uk-UA"/>
        </w:rPr>
      </w:pPr>
    </w:p>
    <w:sectPr w:rsidR="002D2537" w:rsidRPr="00223E74" w:rsidSect="00FD56F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F1"/>
    <w:rsid w:val="00005A35"/>
    <w:rsid w:val="00037C7A"/>
    <w:rsid w:val="0008593B"/>
    <w:rsid w:val="00086937"/>
    <w:rsid w:val="000B32CA"/>
    <w:rsid w:val="000D6AFD"/>
    <w:rsid w:val="0012668B"/>
    <w:rsid w:val="00145675"/>
    <w:rsid w:val="00201B77"/>
    <w:rsid w:val="00223E74"/>
    <w:rsid w:val="002D2537"/>
    <w:rsid w:val="002D63DF"/>
    <w:rsid w:val="002F3FC7"/>
    <w:rsid w:val="003144F8"/>
    <w:rsid w:val="003375D0"/>
    <w:rsid w:val="003848D4"/>
    <w:rsid w:val="00386110"/>
    <w:rsid w:val="003A7CEB"/>
    <w:rsid w:val="003F353A"/>
    <w:rsid w:val="004148D2"/>
    <w:rsid w:val="00463967"/>
    <w:rsid w:val="00530C97"/>
    <w:rsid w:val="00531976"/>
    <w:rsid w:val="00536720"/>
    <w:rsid w:val="005B4F8C"/>
    <w:rsid w:val="007223EA"/>
    <w:rsid w:val="0073576E"/>
    <w:rsid w:val="00764C8E"/>
    <w:rsid w:val="007B087C"/>
    <w:rsid w:val="007C2854"/>
    <w:rsid w:val="00811ACF"/>
    <w:rsid w:val="0083490B"/>
    <w:rsid w:val="008B6EB2"/>
    <w:rsid w:val="0091262F"/>
    <w:rsid w:val="0092723D"/>
    <w:rsid w:val="00935CF3"/>
    <w:rsid w:val="00941752"/>
    <w:rsid w:val="00950028"/>
    <w:rsid w:val="0099414E"/>
    <w:rsid w:val="009F7403"/>
    <w:rsid w:val="00A11BE9"/>
    <w:rsid w:val="00A67074"/>
    <w:rsid w:val="00AB138F"/>
    <w:rsid w:val="00B46FE5"/>
    <w:rsid w:val="00B717CC"/>
    <w:rsid w:val="00BC77D2"/>
    <w:rsid w:val="00BD1234"/>
    <w:rsid w:val="00BE17F2"/>
    <w:rsid w:val="00BF4085"/>
    <w:rsid w:val="00C62116"/>
    <w:rsid w:val="00CC0E60"/>
    <w:rsid w:val="00CD681D"/>
    <w:rsid w:val="00D465B6"/>
    <w:rsid w:val="00D67E37"/>
    <w:rsid w:val="00DC7684"/>
    <w:rsid w:val="00E36D6C"/>
    <w:rsid w:val="00EB002D"/>
    <w:rsid w:val="00F4054A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C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1AC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3943</TotalTime>
  <Pages>4</Pages>
  <Words>878</Words>
  <Characters>5010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33</cp:revision>
  <dcterms:created xsi:type="dcterms:W3CDTF">2014-12-08T07:44:00Z</dcterms:created>
  <dcterms:modified xsi:type="dcterms:W3CDTF">2019-05-24T06:40:00Z</dcterms:modified>
</cp:coreProperties>
</file>