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55" w:rsidRPr="00DC1EA8" w:rsidRDefault="009B4655" w:rsidP="00F8078B">
      <w:pPr>
        <w:rPr>
          <w:b/>
          <w:sz w:val="24"/>
          <w:szCs w:val="24"/>
          <w:lang w:val="uk-UA"/>
        </w:rPr>
      </w:pPr>
      <w:r w:rsidRPr="00DC1EA8">
        <w:rPr>
          <w:b/>
          <w:sz w:val="24"/>
          <w:szCs w:val="24"/>
          <w:lang w:val="uk-UA"/>
        </w:rPr>
        <w:t>Ответ</w:t>
      </w:r>
      <w:r w:rsidRPr="00DC1EA8">
        <w:rPr>
          <w:b/>
          <w:sz w:val="24"/>
          <w:szCs w:val="24"/>
        </w:rPr>
        <w:t>ы</w:t>
      </w:r>
      <w:r w:rsidRPr="00DC1EA8">
        <w:rPr>
          <w:b/>
          <w:sz w:val="24"/>
          <w:szCs w:val="24"/>
          <w:lang w:val="uk-UA"/>
        </w:rPr>
        <w:t xml:space="preserve"> на РейКрос № 8</w:t>
      </w:r>
    </w:p>
    <w:p w:rsidR="009B4655" w:rsidRDefault="009B4655" w:rsidP="00F8078B">
      <w:pPr>
        <w:rPr>
          <w:lang w:val="uk-UA"/>
        </w:rPr>
      </w:pPr>
    </w:p>
    <w:p w:rsidR="009B4655" w:rsidRDefault="009B4655" w:rsidP="00F8078B">
      <w:pPr>
        <w:rPr>
          <w:lang w:val="uk-UA"/>
        </w:rPr>
      </w:pPr>
    </w:p>
    <w:p w:rsidR="009B4655" w:rsidRDefault="009B4655">
      <w:pPr>
        <w:ind w:firstLine="142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/>
      </w:tblPr>
      <w:tblGrid>
        <w:gridCol w:w="397"/>
        <w:gridCol w:w="397"/>
        <w:gridCol w:w="397"/>
        <w:gridCol w:w="377"/>
        <w:gridCol w:w="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Р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  <w:t>А</w:t>
            </w:r>
          </w:p>
        </w:tc>
        <w:tc>
          <w:tcPr>
            <w:tcW w:w="37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Н</w:t>
            </w:r>
          </w:p>
        </w:tc>
        <w:tc>
          <w:tcPr>
            <w:tcW w:w="41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  <w:t>И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  <w:t>С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  <w:t>Т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br/>
              <w:t>К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Я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Б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37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B4655" w:rsidRDefault="009B4655">
            <w:pPr>
              <w:pStyle w:val="a"/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Т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Е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К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О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br/>
              <w:t>С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И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М</w:t>
            </w:r>
          </w:p>
        </w:tc>
        <w:tc>
          <w:tcPr>
            <w:tcW w:w="37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П</w:t>
            </w:r>
          </w:p>
        </w:tc>
        <w:tc>
          <w:tcPr>
            <w:tcW w:w="41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Т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М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Н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Ф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Е</w:t>
            </w:r>
          </w:p>
        </w:tc>
        <w:tc>
          <w:tcPr>
            <w:tcW w:w="39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А</w:t>
            </w:r>
          </w:p>
        </w:tc>
        <w:tc>
          <w:tcPr>
            <w:tcW w:w="37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br/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Т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П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br/>
              <w:t>У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С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К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br/>
              <w:t>Н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br/>
              <w:t>И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З</w:t>
            </w:r>
          </w:p>
        </w:tc>
        <w:tc>
          <w:tcPr>
            <w:tcW w:w="37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br/>
              <w:t>А</w:t>
            </w:r>
          </w:p>
        </w:tc>
        <w:tc>
          <w:tcPr>
            <w:tcW w:w="41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М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И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br/>
              <w:t>К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У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Н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Т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А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Ч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М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br/>
              <w:t>Р</w:t>
            </w:r>
          </w:p>
        </w:tc>
        <w:tc>
          <w:tcPr>
            <w:tcW w:w="41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А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Н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Р</w:t>
            </w:r>
          </w:p>
        </w:tc>
        <w:tc>
          <w:tcPr>
            <w:tcW w:w="39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У</w:t>
            </w:r>
          </w:p>
        </w:tc>
        <w:tc>
          <w:tcPr>
            <w:tcW w:w="39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К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br/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Р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br/>
              <w:t>О</w:t>
            </w:r>
          </w:p>
        </w:tc>
        <w:tc>
          <w:tcPr>
            <w:tcW w:w="37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К</w:t>
            </w:r>
          </w:p>
        </w:tc>
        <w:tc>
          <w:tcPr>
            <w:tcW w:w="41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br/>
              <w:t>К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Е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С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Е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37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А</w:t>
            </w:r>
          </w:p>
        </w:tc>
        <w:tc>
          <w:tcPr>
            <w:tcW w:w="41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А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39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39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</w:tr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9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Е</w:t>
            </w:r>
          </w:p>
        </w:tc>
        <w:tc>
          <w:tcPr>
            <w:tcW w:w="37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Л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Ч</w:t>
            </w:r>
          </w:p>
        </w:tc>
        <w:tc>
          <w:tcPr>
            <w:tcW w:w="37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41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Г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7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В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397" w:type="dxa"/>
            <w:shd w:val="clear" w:color="auto" w:fill="C0504D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Д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37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Е</w:t>
            </w:r>
          </w:p>
        </w:tc>
        <w:tc>
          <w:tcPr>
            <w:tcW w:w="41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7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</w:tr>
      <w:tr w:rsidR="009B4655" w:rsidTr="00F8078B">
        <w:trPr>
          <w:trHeight w:hRule="exact" w:val="397"/>
        </w:trPr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7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41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  <w:shd w:val="clear" w:color="auto" w:fill="C00000"/>
          </w:tcPr>
          <w:p w:rsidR="009B4655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397" w:type="dxa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397" w:type="dxa"/>
            <w:shd w:val="clear" w:color="auto" w:fill="FFFFFF"/>
          </w:tcPr>
          <w:p w:rsidR="009B4655" w:rsidRDefault="009B46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</w:tr>
    </w:tbl>
    <w:p w:rsidR="009B4655" w:rsidRDefault="009B4655">
      <w:pPr>
        <w:ind w:firstLine="142"/>
        <w:rPr>
          <w:lang w:val="uk-UA"/>
        </w:rPr>
      </w:pPr>
    </w:p>
    <w:p w:rsidR="009B4655" w:rsidRPr="00F8078B" w:rsidRDefault="009B4655">
      <w:pPr>
        <w:ind w:firstLine="142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Замеченные ошибки :</w:t>
      </w:r>
    </w:p>
    <w:p w:rsidR="009B4655" w:rsidRPr="00F8078B" w:rsidRDefault="009B4655">
      <w:pPr>
        <w:ind w:firstLine="142"/>
        <w:rPr>
          <w:sz w:val="24"/>
          <w:szCs w:val="24"/>
          <w:lang w:val="uk-UA"/>
        </w:rPr>
      </w:pPr>
    </w:p>
    <w:p w:rsidR="009B4655" w:rsidRPr="009939AC" w:rsidRDefault="009B4655" w:rsidP="009939AC">
      <w:pPr>
        <w:ind w:firstLine="142"/>
        <w:rPr>
          <w:sz w:val="24"/>
          <w:szCs w:val="24"/>
          <w:lang w:val="uk-UA"/>
        </w:rPr>
      </w:pPr>
      <w:r w:rsidRPr="009939AC">
        <w:rPr>
          <w:b/>
          <w:sz w:val="24"/>
          <w:szCs w:val="24"/>
          <w:lang w:val="uk-UA"/>
        </w:rPr>
        <w:t>Дефиниция к 37. по вертикали ошибочна и относится к слову  «КРАП»</w:t>
      </w:r>
      <w:r w:rsidRPr="009939AC">
        <w:rPr>
          <w:sz w:val="24"/>
          <w:szCs w:val="24"/>
          <w:lang w:val="uk-UA"/>
        </w:rPr>
        <w:t>.</w:t>
      </w:r>
    </w:p>
    <w:p w:rsidR="009B4655" w:rsidRPr="009939AC" w:rsidRDefault="009B4655" w:rsidP="009939AC">
      <w:pPr>
        <w:ind w:firstLine="142"/>
        <w:rPr>
          <w:sz w:val="24"/>
          <w:szCs w:val="24"/>
          <w:lang w:val="uk-UA"/>
        </w:rPr>
      </w:pPr>
    </w:p>
    <w:p w:rsidR="009B4655" w:rsidRDefault="009B4655" w:rsidP="009939AC">
      <w:pPr>
        <w:ind w:firstLine="142"/>
      </w:pPr>
    </w:p>
    <w:p w:rsidR="009B4655" w:rsidRDefault="009B4655" w:rsidP="009939AC">
      <w:pPr>
        <w:ind w:firstLine="142"/>
      </w:pPr>
    </w:p>
    <w:p w:rsidR="009B4655" w:rsidRDefault="009B4655" w:rsidP="009939AC">
      <w:pPr>
        <w:ind w:firstLine="142"/>
        <w:rPr>
          <w:b/>
          <w:sz w:val="24"/>
          <w:szCs w:val="24"/>
        </w:rPr>
      </w:pPr>
    </w:p>
    <w:p w:rsidR="009B4655" w:rsidRDefault="009B4655" w:rsidP="009939AC">
      <w:pPr>
        <w:ind w:firstLine="142"/>
        <w:rPr>
          <w:b/>
          <w:sz w:val="24"/>
          <w:szCs w:val="24"/>
          <w:lang w:val="uk-UA"/>
        </w:rPr>
      </w:pPr>
      <w:r w:rsidRPr="00931651">
        <w:rPr>
          <w:b/>
          <w:sz w:val="24"/>
          <w:szCs w:val="24"/>
        </w:rPr>
        <w:t>Рейтинговый кроссворд  №9</w:t>
      </w:r>
    </w:p>
    <w:p w:rsidR="009B4655" w:rsidRDefault="009B4655" w:rsidP="009939AC">
      <w:pPr>
        <w:rPr>
          <w:lang w:val="uk-UA"/>
        </w:rPr>
      </w:pPr>
    </w:p>
    <w:p w:rsidR="009B4655" w:rsidRPr="009939AC" w:rsidRDefault="009B4655" w:rsidP="009939AC">
      <w:pPr>
        <w:rPr>
          <w:b/>
          <w:sz w:val="24"/>
          <w:szCs w:val="24"/>
        </w:rPr>
      </w:pPr>
      <w:r w:rsidRPr="009939AC">
        <w:rPr>
          <w:sz w:val="24"/>
          <w:szCs w:val="24"/>
        </w:rPr>
        <w:t>В</w:t>
      </w:r>
      <w:r w:rsidRPr="009939AC">
        <w:rPr>
          <w:sz w:val="24"/>
          <w:szCs w:val="24"/>
          <w:lang w:val="uk-UA"/>
        </w:rPr>
        <w:t xml:space="preserve"> качестве очередного задания у</w:t>
      </w:r>
      <w:r w:rsidRPr="009939AC">
        <w:rPr>
          <w:sz w:val="24"/>
          <w:szCs w:val="24"/>
        </w:rPr>
        <w:t xml:space="preserve">частникам Рейтингового турнира предлагается для решения  </w:t>
      </w:r>
      <w:r w:rsidRPr="009939AC">
        <w:rPr>
          <w:b/>
          <w:sz w:val="24"/>
          <w:szCs w:val="24"/>
        </w:rPr>
        <w:t>«</w:t>
      </w:r>
      <w:r w:rsidRPr="009939AC">
        <w:rPr>
          <w:b/>
          <w:sz w:val="24"/>
          <w:szCs w:val="24"/>
          <w:lang w:val="uk-UA"/>
        </w:rPr>
        <w:t>Классический</w:t>
      </w:r>
      <w:r w:rsidRPr="009939AC">
        <w:rPr>
          <w:b/>
          <w:sz w:val="24"/>
          <w:szCs w:val="24"/>
        </w:rPr>
        <w:t xml:space="preserve"> кроссворд».</w:t>
      </w:r>
    </w:p>
    <w:p w:rsidR="009B4655" w:rsidRPr="009939AC" w:rsidRDefault="009B4655" w:rsidP="009939AC">
      <w:pPr>
        <w:rPr>
          <w:b/>
          <w:sz w:val="24"/>
          <w:szCs w:val="24"/>
          <w:lang w:val="uk-UA"/>
        </w:rPr>
      </w:pPr>
    </w:p>
    <w:p w:rsidR="009B4655" w:rsidRPr="009939AC" w:rsidRDefault="009B4655" w:rsidP="009939AC">
      <w:pPr>
        <w:rPr>
          <w:b/>
          <w:sz w:val="24"/>
          <w:szCs w:val="24"/>
        </w:rPr>
      </w:pPr>
      <w:r w:rsidRPr="009939AC">
        <w:rPr>
          <w:b/>
          <w:sz w:val="24"/>
          <w:szCs w:val="24"/>
        </w:rPr>
        <w:t>Рейтинг кроссворда 100 баллов.</w:t>
      </w:r>
    </w:p>
    <w:p w:rsidR="009B4655" w:rsidRPr="009939AC" w:rsidRDefault="009B4655" w:rsidP="009939AC">
      <w:pPr>
        <w:rPr>
          <w:b/>
          <w:sz w:val="24"/>
          <w:szCs w:val="24"/>
          <w:lang w:val="uk-UA"/>
        </w:rPr>
      </w:pPr>
    </w:p>
    <w:p w:rsidR="009B4655" w:rsidRPr="009939AC" w:rsidRDefault="009B4655" w:rsidP="009939AC">
      <w:pPr>
        <w:rPr>
          <w:b/>
          <w:sz w:val="24"/>
          <w:szCs w:val="24"/>
        </w:rPr>
      </w:pPr>
      <w:r w:rsidRPr="009939AC">
        <w:rPr>
          <w:b/>
          <w:sz w:val="24"/>
          <w:szCs w:val="24"/>
        </w:rPr>
        <w:t>В ответе необходимо указать количество букв «</w:t>
      </w:r>
      <w:r w:rsidRPr="009939AC">
        <w:rPr>
          <w:b/>
          <w:sz w:val="24"/>
          <w:szCs w:val="24"/>
          <w:lang w:val="uk-UA"/>
        </w:rPr>
        <w:t>Л</w:t>
      </w:r>
      <w:r w:rsidRPr="009939AC">
        <w:rPr>
          <w:b/>
          <w:sz w:val="24"/>
          <w:szCs w:val="24"/>
        </w:rPr>
        <w:t>» в сетке кроссворда.</w:t>
      </w:r>
    </w:p>
    <w:p w:rsidR="009B4655" w:rsidRPr="009939AC" w:rsidRDefault="009B4655" w:rsidP="009939AC">
      <w:pPr>
        <w:rPr>
          <w:b/>
          <w:sz w:val="24"/>
          <w:szCs w:val="24"/>
          <w:lang w:val="uk-UA"/>
        </w:rPr>
      </w:pPr>
    </w:p>
    <w:p w:rsidR="009B4655" w:rsidRPr="009939AC" w:rsidRDefault="009B4655" w:rsidP="009939AC">
      <w:pPr>
        <w:rPr>
          <w:b/>
          <w:sz w:val="24"/>
          <w:szCs w:val="24"/>
        </w:rPr>
      </w:pPr>
      <w:r w:rsidRPr="009939AC">
        <w:rPr>
          <w:b/>
          <w:sz w:val="24"/>
          <w:szCs w:val="24"/>
        </w:rPr>
        <w:t>Допускается отправка заполненной сетки кроссворда без подсчета букв.</w:t>
      </w:r>
    </w:p>
    <w:p w:rsidR="009B4655" w:rsidRPr="009939AC" w:rsidRDefault="009B4655" w:rsidP="009939AC">
      <w:pPr>
        <w:rPr>
          <w:b/>
          <w:sz w:val="24"/>
          <w:szCs w:val="24"/>
          <w:lang w:val="uk-UA"/>
        </w:rPr>
      </w:pPr>
    </w:p>
    <w:p w:rsidR="009B4655" w:rsidRPr="009939AC" w:rsidRDefault="009B4655" w:rsidP="009939AC">
      <w:pPr>
        <w:rPr>
          <w:b/>
          <w:sz w:val="24"/>
          <w:szCs w:val="24"/>
        </w:rPr>
      </w:pPr>
      <w:r w:rsidRPr="009939AC">
        <w:rPr>
          <w:b/>
          <w:sz w:val="24"/>
          <w:szCs w:val="24"/>
        </w:rPr>
        <w:t xml:space="preserve">Каждая лишняя или недостающая буква оценивается в  </w:t>
      </w:r>
      <w:r w:rsidRPr="009939AC">
        <w:rPr>
          <w:b/>
          <w:sz w:val="24"/>
          <w:szCs w:val="24"/>
          <w:lang w:val="uk-UA"/>
        </w:rPr>
        <w:t>2</w:t>
      </w:r>
      <w:r w:rsidRPr="009939AC">
        <w:rPr>
          <w:b/>
          <w:sz w:val="24"/>
          <w:szCs w:val="24"/>
        </w:rPr>
        <w:t xml:space="preserve"> балл</w:t>
      </w:r>
      <w:r w:rsidRPr="009939AC">
        <w:rPr>
          <w:b/>
          <w:sz w:val="24"/>
          <w:szCs w:val="24"/>
          <w:lang w:val="uk-UA"/>
        </w:rPr>
        <w:t>а</w:t>
      </w:r>
      <w:r w:rsidRPr="009939AC">
        <w:rPr>
          <w:b/>
          <w:sz w:val="24"/>
          <w:szCs w:val="24"/>
        </w:rPr>
        <w:t>.</w:t>
      </w:r>
    </w:p>
    <w:p w:rsidR="009B4655" w:rsidRPr="009939AC" w:rsidRDefault="009B4655" w:rsidP="009939AC">
      <w:pPr>
        <w:ind w:firstLine="142"/>
        <w:rPr>
          <w:b/>
          <w:sz w:val="24"/>
          <w:szCs w:val="24"/>
        </w:rPr>
      </w:pPr>
    </w:p>
    <w:p w:rsidR="009B4655" w:rsidRPr="009939AC" w:rsidRDefault="009B4655" w:rsidP="009939AC">
      <w:pPr>
        <w:ind w:firstLine="142"/>
        <w:rPr>
          <w:lang w:val="uk-UA"/>
        </w:rPr>
      </w:pPr>
    </w:p>
    <w:p w:rsidR="009B4655" w:rsidRDefault="009B4655">
      <w:pPr>
        <w:ind w:firstLine="142"/>
        <w:rPr>
          <w:b/>
          <w:sz w:val="24"/>
          <w:szCs w:val="24"/>
        </w:rPr>
      </w:pPr>
    </w:p>
    <w:p w:rsidR="009B4655" w:rsidRDefault="009B4655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 !  В кроссворде «Ё» = «Е»</w:t>
      </w:r>
    </w:p>
    <w:p w:rsidR="009B4655" w:rsidRDefault="009B4655">
      <w:pPr>
        <w:ind w:firstLine="142"/>
        <w:rPr>
          <w:b/>
          <w:sz w:val="24"/>
          <w:szCs w:val="24"/>
        </w:rPr>
      </w:pPr>
    </w:p>
    <w:p w:rsidR="009B4655" w:rsidRDefault="009B4655">
      <w:pPr>
        <w:ind w:firstLine="142"/>
        <w:rPr>
          <w:b/>
          <w:sz w:val="24"/>
          <w:szCs w:val="24"/>
        </w:rPr>
      </w:pPr>
    </w:p>
    <w:p w:rsidR="009B4655" w:rsidRDefault="009B4655">
      <w:pPr>
        <w:ind w:firstLine="142"/>
        <w:rPr>
          <w:b/>
          <w:sz w:val="24"/>
          <w:szCs w:val="24"/>
        </w:rPr>
      </w:pPr>
    </w:p>
    <w:p w:rsidR="009B4655" w:rsidRDefault="009B4655">
      <w:pPr>
        <w:ind w:firstLine="142"/>
        <w:rPr>
          <w:b/>
          <w:sz w:val="24"/>
          <w:szCs w:val="24"/>
        </w:rPr>
      </w:pPr>
    </w:p>
    <w:p w:rsidR="009B4655" w:rsidRDefault="009B4655">
      <w:pPr>
        <w:ind w:firstLine="142"/>
        <w:rPr>
          <w:b/>
          <w:sz w:val="24"/>
          <w:szCs w:val="24"/>
        </w:rPr>
      </w:pPr>
    </w:p>
    <w:p w:rsidR="009B4655" w:rsidRDefault="009B4655">
      <w:pPr>
        <w:ind w:firstLine="142"/>
        <w:rPr>
          <w:b/>
          <w:sz w:val="24"/>
          <w:szCs w:val="24"/>
        </w:rPr>
      </w:pPr>
    </w:p>
    <w:p w:rsidR="009B4655" w:rsidRDefault="009B4655">
      <w:pPr>
        <w:ind w:firstLine="142"/>
        <w:rPr>
          <w:b/>
          <w:sz w:val="24"/>
          <w:szCs w:val="24"/>
        </w:rPr>
      </w:pPr>
    </w:p>
    <w:p w:rsidR="009B4655" w:rsidRPr="00931651" w:rsidRDefault="009B4655">
      <w:pPr>
        <w:ind w:firstLine="142"/>
        <w:rPr>
          <w:b/>
          <w:sz w:val="24"/>
          <w:szCs w:val="24"/>
        </w:rPr>
      </w:pPr>
    </w:p>
    <w:p w:rsidR="009B4655" w:rsidRDefault="009B4655">
      <w:pPr>
        <w:ind w:firstLine="142"/>
      </w:pPr>
    </w:p>
    <w:p w:rsidR="009B4655" w:rsidRDefault="009B4655">
      <w:pPr>
        <w:ind w:firstLine="142"/>
      </w:pPr>
    </w:p>
    <w:p w:rsidR="009B4655" w:rsidRDefault="009B4655" w:rsidP="0075094F">
      <w:pPr>
        <w:tabs>
          <w:tab w:val="left" w:pos="3840"/>
        </w:tabs>
        <w:ind w:firstLine="142"/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55"/>
        <w:gridCol w:w="6"/>
        <w:gridCol w:w="519"/>
        <w:gridCol w:w="30"/>
        <w:gridCol w:w="12"/>
        <w:gridCol w:w="543"/>
        <w:gridCol w:w="18"/>
        <w:gridCol w:w="537"/>
        <w:gridCol w:w="24"/>
        <w:gridCol w:w="6"/>
        <w:gridCol w:w="555"/>
        <w:gridCol w:w="561"/>
        <w:gridCol w:w="561"/>
        <w:gridCol w:w="558"/>
        <w:gridCol w:w="561"/>
        <w:gridCol w:w="561"/>
        <w:gridCol w:w="561"/>
        <w:gridCol w:w="561"/>
        <w:gridCol w:w="561"/>
      </w:tblGrid>
      <w:tr w:rsidR="009B4655" w:rsidRPr="00692643" w:rsidTr="00163F3E">
        <w:trPr>
          <w:trHeight w:val="462"/>
          <w:jc w:val="center"/>
        </w:trPr>
        <w:tc>
          <w:tcPr>
            <w:tcW w:w="561" w:type="dxa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</w:tcPr>
          <w:p w:rsidR="009B4655" w:rsidRPr="00F8078B" w:rsidRDefault="009B4655" w:rsidP="00E365C6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4</w:t>
            </w:r>
          </w:p>
        </w:tc>
        <w:tc>
          <w:tcPr>
            <w:tcW w:w="525" w:type="dxa"/>
            <w:gridSpan w:val="2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5</w:t>
            </w:r>
          </w:p>
        </w:tc>
        <w:tc>
          <w:tcPr>
            <w:tcW w:w="585" w:type="dxa"/>
            <w:gridSpan w:val="3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gridSpan w:val="2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6</w:t>
            </w:r>
          </w:p>
        </w:tc>
        <w:tc>
          <w:tcPr>
            <w:tcW w:w="585" w:type="dxa"/>
            <w:gridSpan w:val="3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F8078B" w:rsidRDefault="009B4655" w:rsidP="00E365C6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7</w:t>
            </w:r>
          </w:p>
        </w:tc>
        <w:tc>
          <w:tcPr>
            <w:tcW w:w="561" w:type="dxa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9</w:t>
            </w: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</w:tcPr>
          <w:p w:rsidR="009B4655" w:rsidRPr="00F8078B" w:rsidRDefault="009B465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11</w:t>
            </w:r>
          </w:p>
        </w:tc>
      </w:tr>
      <w:tr w:rsidR="009B4655" w:rsidRPr="00692643" w:rsidTr="00034B86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F8078B" w:rsidRDefault="009B4655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B4655" w:rsidRPr="00F8078B" w:rsidRDefault="009B4655">
            <w:pPr>
              <w:rPr>
                <w:sz w:val="16"/>
                <w:szCs w:val="16"/>
              </w:rPr>
            </w:pPr>
            <w:r w:rsidRPr="00F8078B"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gridSpan w:val="3"/>
          </w:tcPr>
          <w:p w:rsidR="009B4655" w:rsidRPr="00F8078B" w:rsidRDefault="009B4655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F8078B" w:rsidRDefault="009B4655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034B86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034B86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 w:rsidP="004A59A8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 w:rsidP="007509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034B86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4A59A8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</w:tr>
      <w:tr w:rsidR="009B4655" w:rsidRPr="00692643" w:rsidTr="004A59A8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B4655" w:rsidRPr="00692643" w:rsidRDefault="009B4655" w:rsidP="004A59A8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 w:rsidP="004A59A8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B4655" w:rsidRPr="00692643" w:rsidRDefault="009B4655" w:rsidP="004A59A8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561" w:type="dxa"/>
            <w:tcBorders>
              <w:right w:val="nil"/>
            </w:tcBorders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163F3E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 w:rsidP="004A59A8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4A59A8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558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tcBorders>
              <w:right w:val="nil"/>
            </w:tcBorders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034B86">
        <w:trPr>
          <w:trHeight w:val="462"/>
          <w:jc w:val="center"/>
        </w:trPr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397820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tcBorders>
              <w:right w:val="nil"/>
            </w:tcBorders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4A59A8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3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558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tcBorders>
              <w:right w:val="nil"/>
            </w:tcBorders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034B86">
        <w:trPr>
          <w:trHeight w:val="462"/>
          <w:jc w:val="center"/>
        </w:trPr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tcBorders>
              <w:right w:val="nil"/>
            </w:tcBorders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163F3E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tcBorders>
              <w:right w:val="nil"/>
            </w:tcBorders>
            <w:shd w:val="clear" w:color="auto" w:fill="FFFFFF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46</w:t>
            </w:r>
          </w:p>
        </w:tc>
      </w:tr>
      <w:tr w:rsidR="009B4655" w:rsidRPr="00692643" w:rsidTr="004A59A8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</w:tr>
      <w:tr w:rsidR="009B4655" w:rsidRPr="00692643" w:rsidTr="004A59A8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558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034B86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B4655" w:rsidRPr="00692643" w:rsidRDefault="009B465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655" w:rsidRPr="00692643" w:rsidTr="004A59A8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</w:tr>
      <w:tr w:rsidR="009B4655" w:rsidRPr="00692643" w:rsidTr="00034B86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</w:tr>
      <w:tr w:rsidR="009B4655" w:rsidRPr="00692643" w:rsidTr="004A59A8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9B4655" w:rsidRPr="00692643" w:rsidRDefault="009B4655" w:rsidP="007C1629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55" w:type="dxa"/>
            <w:gridSpan w:val="3"/>
            <w:tcBorders>
              <w:bottom w:val="nil"/>
            </w:tcBorders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nil"/>
            </w:tcBorders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4"/>
            <w:tcBorders>
              <w:bottom w:val="nil"/>
            </w:tcBorders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</w:tr>
      <w:tr w:rsidR="009B4655" w:rsidRPr="00692643" w:rsidTr="00034B86">
        <w:trPr>
          <w:trHeight w:val="462"/>
          <w:jc w:val="center"/>
        </w:trPr>
        <w:tc>
          <w:tcPr>
            <w:tcW w:w="561" w:type="dxa"/>
          </w:tcPr>
          <w:p w:rsidR="009B4655" w:rsidRPr="00692643" w:rsidRDefault="009B4655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3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4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79646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 w:rsidP="00E365C6">
            <w:pPr>
              <w:rPr>
                <w:sz w:val="16"/>
                <w:szCs w:val="16"/>
                <w:lang w:val="en-US"/>
              </w:rPr>
            </w:pPr>
            <w:r w:rsidRPr="00692643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B4655" w:rsidRPr="00692643" w:rsidRDefault="009B46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4655" w:rsidRDefault="009B4655">
      <w:pPr>
        <w:rPr>
          <w:sz w:val="16"/>
          <w:szCs w:val="16"/>
          <w:lang w:val="en-US"/>
        </w:rPr>
      </w:pPr>
    </w:p>
    <w:p w:rsidR="009B4655" w:rsidRDefault="009B4655">
      <w:pPr>
        <w:rPr>
          <w:sz w:val="16"/>
          <w:szCs w:val="16"/>
          <w:lang w:val="en-US"/>
        </w:rPr>
      </w:pPr>
    </w:p>
    <w:p w:rsidR="009B4655" w:rsidRDefault="009B4655">
      <w:pPr>
        <w:rPr>
          <w:sz w:val="16"/>
          <w:szCs w:val="16"/>
          <w:lang w:val="en-US"/>
        </w:rPr>
      </w:pPr>
    </w:p>
    <w:p w:rsidR="009B4655" w:rsidRPr="009939AC" w:rsidRDefault="009B4655">
      <w:pPr>
        <w:rPr>
          <w:b/>
          <w:sz w:val="24"/>
          <w:szCs w:val="24"/>
          <w:lang w:val="uk-UA"/>
        </w:rPr>
      </w:pPr>
      <w:r w:rsidRPr="009939AC">
        <w:rPr>
          <w:b/>
          <w:sz w:val="24"/>
          <w:szCs w:val="24"/>
          <w:lang w:val="uk-UA"/>
        </w:rPr>
        <w:t>По горизонтали:</w:t>
      </w:r>
    </w:p>
    <w:p w:rsidR="009B4655" w:rsidRDefault="009B4655">
      <w:pPr>
        <w:rPr>
          <w:lang w:val="uk-UA"/>
        </w:rPr>
      </w:pP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Pr="009C6979">
        <w:rPr>
          <w:sz w:val="24"/>
          <w:szCs w:val="24"/>
          <w:lang w:val="uk-UA"/>
        </w:rPr>
        <w:t>Махалля в Ташкенте.</w:t>
      </w:r>
    </w:p>
    <w:p w:rsidR="009B4655" w:rsidRPr="009C6979" w:rsidRDefault="009B4655">
      <w:pPr>
        <w:rPr>
          <w:rFonts w:ascii="Arial" w:hAnsi="Arial" w:cs="Arial"/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sz w:val="24"/>
          <w:szCs w:val="24"/>
          <w:lang w:val="uk-UA"/>
        </w:rPr>
        <w:t xml:space="preserve">7. </w:t>
      </w:r>
      <w:r w:rsidRPr="009C6979">
        <w:rPr>
          <w:sz w:val="24"/>
          <w:szCs w:val="24"/>
        </w:rPr>
        <w:t xml:space="preserve">Отец </w:t>
      </w:r>
      <w:r w:rsidRPr="009C6979">
        <w:rPr>
          <w:color w:val="545454"/>
          <w:sz w:val="24"/>
          <w:szCs w:val="24"/>
          <w:shd w:val="clear" w:color="auto" w:fill="FFFFFF"/>
        </w:rPr>
        <w:t>санскритской литературы.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12. Раствор с известной концент</w:t>
      </w:r>
      <w:r>
        <w:rPr>
          <w:color w:val="545454"/>
          <w:sz w:val="24"/>
          <w:szCs w:val="24"/>
          <w:shd w:val="clear" w:color="auto" w:fill="FFFFFF"/>
          <w:lang w:val="uk-UA"/>
        </w:rPr>
        <w:t>р</w:t>
      </w:r>
      <w:r w:rsidRPr="009C6979">
        <w:rPr>
          <w:color w:val="545454"/>
          <w:sz w:val="24"/>
          <w:szCs w:val="24"/>
          <w:shd w:val="clear" w:color="auto" w:fill="FFFFFF"/>
          <w:lang w:val="uk-UA"/>
        </w:rPr>
        <w:t>ацией.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13. Предатель (устар.).</w:t>
      </w:r>
    </w:p>
    <w:p w:rsidR="009B4655" w:rsidRPr="009C6979" w:rsidRDefault="009B4655" w:rsidP="00E87DF8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14. Автор романа «Сыновья» (1918).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15. «Скала» в церковно-славянском языке.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16. Влиятельная секта в Кот д</w:t>
      </w:r>
      <w:r w:rsidRPr="009C6979">
        <w:rPr>
          <w:color w:val="545454"/>
          <w:sz w:val="24"/>
          <w:szCs w:val="24"/>
          <w:shd w:val="clear" w:color="auto" w:fill="FFFFFF"/>
        </w:rPr>
        <w:t>’</w:t>
      </w:r>
      <w:r w:rsidRPr="009C6979">
        <w:rPr>
          <w:color w:val="545454"/>
          <w:sz w:val="24"/>
          <w:szCs w:val="24"/>
          <w:shd w:val="clear" w:color="auto" w:fill="FFFFFF"/>
          <w:lang w:val="uk-UA"/>
        </w:rPr>
        <w:t>Ивуар</w:t>
      </w:r>
      <w:r>
        <w:rPr>
          <w:color w:val="545454"/>
          <w:sz w:val="24"/>
          <w:szCs w:val="24"/>
          <w:shd w:val="clear" w:color="auto" w:fill="FFFFFF"/>
          <w:lang w:val="uk-UA"/>
        </w:rPr>
        <w:t>е</w:t>
      </w:r>
      <w:r w:rsidRPr="009C6979">
        <w:rPr>
          <w:color w:val="545454"/>
          <w:sz w:val="24"/>
          <w:szCs w:val="24"/>
          <w:shd w:val="clear" w:color="auto" w:fill="FFFFFF"/>
        </w:rPr>
        <w:t>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18. Волшебный драгоценный камень, упоминаемый в русском фольклоре.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20. Одно из названий крупного  притока реки Пяндж.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23. «Порядок» в старых тверских говорах.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26. Размер винной бутылки.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27. Система связи в романе «Волшебный локон Ампары».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30. Вулкан вблизи озера Таупо.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32. Так называют клубнику  на западе Украины.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34. Мифическое существо из валлийского фольклора.</w:t>
      </w:r>
    </w:p>
    <w:p w:rsidR="009B4655" w:rsidRPr="000D2B6C" w:rsidRDefault="009B4655">
      <w:pPr>
        <w:rPr>
          <w:color w:val="54545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35. Молодая ловчая птица (устар.)</w:t>
      </w:r>
      <w:r>
        <w:rPr>
          <w:color w:val="545454"/>
          <w:sz w:val="24"/>
          <w:szCs w:val="24"/>
          <w:shd w:val="clear" w:color="auto" w:fill="FFFFFF"/>
          <w:lang w:val="uk-UA"/>
        </w:rPr>
        <w:t>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36. Древний город майя.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37. Препарат на основе экстракта из травы зверобоя.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40. Деревня в Германии,  вблизи которой в 13 в. произошло крупное сражение.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 xml:space="preserve">43. «Двенадцатый дом» Солнца у средневековых астрологов. 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47. Разновидность аметиста.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48. Титул правителя Камбея.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50. Кратер на видимой стороне Луны.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51. Футболист, сыгравший 76 матчей за сборную Греции.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54. Рыба семейства скумбриевых.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55. Гора в Дагестане.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56. Актёр, вошедший в 1910 году в труппу петербургского театра «Кривое зеркало».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57. Оттенок одного из основных цветов.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58. «Чернолесье» в говорах Среднего Поволжья.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59. Украинский литературно-художественный альманах 19 в.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60. Пьянюшка (устар.)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color w:val="545454"/>
          <w:sz w:val="24"/>
          <w:szCs w:val="24"/>
          <w:shd w:val="clear" w:color="auto" w:fill="FFFFFF"/>
          <w:lang w:val="uk-UA"/>
        </w:rPr>
        <w:t>61. Зимние дули.</w:t>
      </w:r>
    </w:p>
    <w:p w:rsidR="009B4655" w:rsidRDefault="009B4655">
      <w:pPr>
        <w:rPr>
          <w:color w:val="545454"/>
          <w:shd w:val="clear" w:color="auto" w:fill="FFFFFF"/>
          <w:lang w:val="uk-UA"/>
        </w:rPr>
      </w:pPr>
    </w:p>
    <w:p w:rsidR="009B4655" w:rsidRPr="009C6979" w:rsidRDefault="009B4655">
      <w:pPr>
        <w:rPr>
          <w:b/>
          <w:color w:val="545454"/>
          <w:sz w:val="24"/>
          <w:szCs w:val="24"/>
          <w:shd w:val="clear" w:color="auto" w:fill="FFFFFF"/>
          <w:lang w:val="uk-UA"/>
        </w:rPr>
      </w:pPr>
      <w:r w:rsidRPr="009C6979">
        <w:rPr>
          <w:b/>
          <w:color w:val="545454"/>
          <w:sz w:val="24"/>
          <w:szCs w:val="24"/>
          <w:shd w:val="clear" w:color="auto" w:fill="FFFFFF"/>
          <w:lang w:val="uk-UA"/>
        </w:rPr>
        <w:t xml:space="preserve">По вертикали: </w:t>
      </w:r>
    </w:p>
    <w:p w:rsidR="009B4655" w:rsidRPr="009C6979" w:rsidRDefault="009B4655">
      <w:pPr>
        <w:rPr>
          <w:color w:val="545454"/>
          <w:sz w:val="24"/>
          <w:szCs w:val="24"/>
          <w:shd w:val="clear" w:color="auto" w:fill="FFFFFF"/>
          <w:lang w:val="uk-UA"/>
        </w:rPr>
      </w:pP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1. Старинная настольная игра.</w:t>
      </w:r>
    </w:p>
    <w:p w:rsidR="009B4655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 xml:space="preserve">2. Пустошь на Камчатке (по С. Крашенинникову). 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3. Сорт немецкого сыра.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4. Благочестивое уединение у мусульман.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5. Певец,  выступивший в премьерной постановке «Волшебной флейты»</w:t>
      </w:r>
    </w:p>
    <w:p w:rsidR="009B4655" w:rsidRPr="009C6979" w:rsidRDefault="009B46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9C6979">
        <w:rPr>
          <w:sz w:val="24"/>
          <w:szCs w:val="24"/>
          <w:lang w:val="uk-UA"/>
        </w:rPr>
        <w:t>Пер</w:t>
      </w:r>
      <w:r>
        <w:rPr>
          <w:sz w:val="24"/>
          <w:szCs w:val="24"/>
          <w:lang w:val="uk-UA"/>
        </w:rPr>
        <w:t xml:space="preserve">сонаж </w:t>
      </w:r>
      <w:r w:rsidRPr="009C6979">
        <w:rPr>
          <w:sz w:val="24"/>
          <w:szCs w:val="24"/>
          <w:lang w:val="uk-UA"/>
        </w:rPr>
        <w:t xml:space="preserve">повести А.Н. Куприна.  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7. Наследница Пенфесилеи.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8. Народ в Юго-Восточной Азии.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9. Звезда в созвездии Змееносца.</w:t>
      </w:r>
    </w:p>
    <w:p w:rsidR="009B4655" w:rsidRPr="009C6979" w:rsidRDefault="009B46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r w:rsidRPr="009C6979">
        <w:rPr>
          <w:sz w:val="24"/>
          <w:szCs w:val="24"/>
          <w:lang w:val="uk-UA"/>
        </w:rPr>
        <w:t xml:space="preserve">Один из учредителей </w:t>
      </w:r>
      <w:r>
        <w:rPr>
          <w:sz w:val="24"/>
          <w:szCs w:val="24"/>
          <w:lang w:val="uk-UA"/>
        </w:rPr>
        <w:t>тайного общества «Земля</w:t>
      </w:r>
      <w:r w:rsidRPr="009C6979">
        <w:rPr>
          <w:sz w:val="24"/>
          <w:szCs w:val="24"/>
          <w:lang w:val="uk-UA"/>
        </w:rPr>
        <w:t xml:space="preserve"> и вол</w:t>
      </w:r>
      <w:r>
        <w:rPr>
          <w:sz w:val="24"/>
          <w:szCs w:val="24"/>
          <w:lang w:val="uk-UA"/>
        </w:rPr>
        <w:t>я</w:t>
      </w:r>
      <w:r w:rsidRPr="009C6979">
        <w:rPr>
          <w:sz w:val="24"/>
          <w:szCs w:val="24"/>
          <w:lang w:val="uk-UA"/>
        </w:rPr>
        <w:t>».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11. Отлучение от церкви (устар., белорус.).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17. Человек, обладающий уникальными  способностями (фант.)</w:t>
      </w:r>
      <w:r>
        <w:rPr>
          <w:sz w:val="24"/>
          <w:szCs w:val="24"/>
          <w:lang w:val="uk-UA"/>
        </w:rPr>
        <w:t>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19. Режиссер, именем которого назван театр в Москве.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21. Феодал в Империи Великих Моголов.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22. Медицинский оптический прибор.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 xml:space="preserve">24. Итальянский бедняк (устар.). 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25. Солёная паста из рыбы и креветок на Филиппинах</w:t>
      </w:r>
      <w:r>
        <w:rPr>
          <w:sz w:val="24"/>
          <w:szCs w:val="24"/>
          <w:lang w:val="uk-UA"/>
        </w:rPr>
        <w:t>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28. И патагон, и рейдер.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29. Ферганская полынь.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31. Российский художник, иллюстратор эпоса «Калевала».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33. Рыболовная снасть из камыша у тюркских кочевников.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38. Последняя репетиция перед спектаклем (прост.).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39. Большая игла в прибайкайльских говорах.</w:t>
      </w:r>
    </w:p>
    <w:p w:rsidR="009B4655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 xml:space="preserve">40. Населенный пункт в Казахстане, основанный в 1948 году в связи с разведкой нефтяных </w:t>
      </w:r>
    </w:p>
    <w:p w:rsidR="009B4655" w:rsidRPr="009C6979" w:rsidRDefault="009B46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9C6979">
        <w:rPr>
          <w:sz w:val="24"/>
          <w:szCs w:val="24"/>
          <w:lang w:val="uk-UA"/>
        </w:rPr>
        <w:t>месторождений.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41. Минерал, сульфид меди.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 xml:space="preserve">42. Предки бедуинов современного Магриба.  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44. Остров в проливе Брансфилд.</w:t>
      </w:r>
    </w:p>
    <w:p w:rsidR="009B4655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 xml:space="preserve">45. Испанский художник-абстракционист, входивший в группу «Эль-Пасо». 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46. Фехтование на палках в Индии.</w:t>
      </w:r>
    </w:p>
    <w:p w:rsidR="009B4655" w:rsidRPr="009C6979" w:rsidRDefault="009B46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49. Столбовая дорога.</w:t>
      </w:r>
    </w:p>
    <w:p w:rsidR="009B4655" w:rsidRPr="009C6979" w:rsidRDefault="009B4655">
      <w:pPr>
        <w:rPr>
          <w:sz w:val="24"/>
          <w:szCs w:val="24"/>
          <w:lang w:val="uk-UA"/>
        </w:rPr>
      </w:pPr>
      <w:r w:rsidRPr="009C6979">
        <w:rPr>
          <w:sz w:val="24"/>
          <w:szCs w:val="24"/>
          <w:lang w:val="uk-UA"/>
        </w:rPr>
        <w:t>52. Роман Роже Вайяна</w:t>
      </w:r>
      <w:r>
        <w:rPr>
          <w:sz w:val="24"/>
          <w:szCs w:val="24"/>
          <w:lang w:val="uk-UA"/>
        </w:rPr>
        <w:t>.</w:t>
      </w:r>
    </w:p>
    <w:p w:rsidR="009B4655" w:rsidRPr="009C6979" w:rsidRDefault="009B4655">
      <w:pPr>
        <w:rPr>
          <w:sz w:val="24"/>
          <w:szCs w:val="24"/>
        </w:rPr>
      </w:pPr>
      <w:r w:rsidRPr="009C6979">
        <w:rPr>
          <w:sz w:val="24"/>
          <w:szCs w:val="24"/>
          <w:lang w:val="uk-UA"/>
        </w:rPr>
        <w:t>53. Историческая область в Шотландии.</w:t>
      </w:r>
    </w:p>
    <w:p w:rsidR="009B4655" w:rsidRPr="009C6979" w:rsidRDefault="009B4655">
      <w:pPr>
        <w:rPr>
          <w:sz w:val="24"/>
          <w:szCs w:val="24"/>
        </w:rPr>
      </w:pPr>
    </w:p>
    <w:p w:rsidR="009B4655" w:rsidRPr="007348D3" w:rsidRDefault="009B4655"/>
    <w:p w:rsidR="009B4655" w:rsidRPr="007A7611" w:rsidRDefault="009B4655">
      <w:pPr>
        <w:rPr>
          <w:lang w:val="uk-UA"/>
        </w:rPr>
      </w:pPr>
    </w:p>
    <w:p w:rsidR="009B4655" w:rsidRPr="00F35746" w:rsidRDefault="009B4655">
      <w:pPr>
        <w:rPr>
          <w:sz w:val="16"/>
          <w:szCs w:val="16"/>
          <w:lang w:val="uk-UA"/>
        </w:rPr>
      </w:pPr>
    </w:p>
    <w:p w:rsidR="009B4655" w:rsidRPr="00F35746" w:rsidRDefault="009B4655">
      <w:pPr>
        <w:rPr>
          <w:sz w:val="16"/>
          <w:szCs w:val="16"/>
          <w:lang w:val="uk-UA"/>
        </w:rPr>
      </w:pPr>
    </w:p>
    <w:p w:rsidR="009B4655" w:rsidRDefault="009B4655">
      <w:pPr>
        <w:rPr>
          <w:sz w:val="16"/>
          <w:szCs w:val="16"/>
        </w:rPr>
      </w:pPr>
    </w:p>
    <w:p w:rsidR="009B4655" w:rsidRPr="00CF5227" w:rsidRDefault="009B4655">
      <w:pPr>
        <w:rPr>
          <w:sz w:val="16"/>
          <w:szCs w:val="16"/>
        </w:rPr>
      </w:pPr>
    </w:p>
    <w:p w:rsidR="009B4655" w:rsidRDefault="009B4655">
      <w:pPr>
        <w:rPr>
          <w:noProof/>
          <w:sz w:val="16"/>
          <w:szCs w:val="16"/>
          <w:lang w:eastAsia="en-US"/>
        </w:rPr>
      </w:pPr>
    </w:p>
    <w:p w:rsidR="009B4655" w:rsidRDefault="009B4655">
      <w:pPr>
        <w:rPr>
          <w:noProof/>
          <w:sz w:val="16"/>
          <w:szCs w:val="16"/>
          <w:lang w:eastAsia="en-US"/>
        </w:rPr>
      </w:pPr>
    </w:p>
    <w:p w:rsidR="009B4655" w:rsidRDefault="009B4655">
      <w:pPr>
        <w:rPr>
          <w:sz w:val="16"/>
          <w:szCs w:val="16"/>
        </w:rPr>
      </w:pPr>
    </w:p>
    <w:p w:rsidR="009B4655" w:rsidRDefault="009B4655">
      <w:pPr>
        <w:rPr>
          <w:sz w:val="16"/>
          <w:szCs w:val="16"/>
        </w:rPr>
      </w:pPr>
    </w:p>
    <w:p w:rsidR="009B4655" w:rsidRDefault="009B4655">
      <w:pPr>
        <w:rPr>
          <w:sz w:val="16"/>
          <w:szCs w:val="16"/>
          <w:lang w:val="en-US"/>
        </w:rPr>
      </w:pPr>
    </w:p>
    <w:p w:rsidR="009B4655" w:rsidRDefault="009B4655">
      <w:pPr>
        <w:rPr>
          <w:sz w:val="16"/>
          <w:szCs w:val="16"/>
          <w:lang w:val="en-US"/>
        </w:rPr>
      </w:pPr>
    </w:p>
    <w:p w:rsidR="009B4655" w:rsidRPr="00183DF2" w:rsidRDefault="009B4655">
      <w:pPr>
        <w:rPr>
          <w:sz w:val="16"/>
          <w:szCs w:val="16"/>
          <w:lang w:val="en-US"/>
        </w:rPr>
      </w:pPr>
    </w:p>
    <w:sectPr w:rsidR="009B4655" w:rsidRPr="00183DF2" w:rsidSect="00FD56F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F1"/>
    <w:rsid w:val="00031534"/>
    <w:rsid w:val="00031DD5"/>
    <w:rsid w:val="00034B86"/>
    <w:rsid w:val="00062F15"/>
    <w:rsid w:val="00081117"/>
    <w:rsid w:val="000D2B6C"/>
    <w:rsid w:val="000F6DA7"/>
    <w:rsid w:val="001268B8"/>
    <w:rsid w:val="00163F3E"/>
    <w:rsid w:val="00177DBF"/>
    <w:rsid w:val="00183DF2"/>
    <w:rsid w:val="00193984"/>
    <w:rsid w:val="00232E2D"/>
    <w:rsid w:val="00243F83"/>
    <w:rsid w:val="002A07E9"/>
    <w:rsid w:val="002C76D0"/>
    <w:rsid w:val="002E0A9E"/>
    <w:rsid w:val="002E5D71"/>
    <w:rsid w:val="003914E7"/>
    <w:rsid w:val="00397820"/>
    <w:rsid w:val="00435B1D"/>
    <w:rsid w:val="004377BF"/>
    <w:rsid w:val="00467506"/>
    <w:rsid w:val="00487CE8"/>
    <w:rsid w:val="00487E60"/>
    <w:rsid w:val="004A59A8"/>
    <w:rsid w:val="00521D1C"/>
    <w:rsid w:val="0054014E"/>
    <w:rsid w:val="00555A2E"/>
    <w:rsid w:val="0058034A"/>
    <w:rsid w:val="005A2D84"/>
    <w:rsid w:val="00613F1B"/>
    <w:rsid w:val="006673DB"/>
    <w:rsid w:val="00676F32"/>
    <w:rsid w:val="00692643"/>
    <w:rsid w:val="007348D3"/>
    <w:rsid w:val="0075094F"/>
    <w:rsid w:val="00790507"/>
    <w:rsid w:val="007A2E74"/>
    <w:rsid w:val="007A7611"/>
    <w:rsid w:val="007C1629"/>
    <w:rsid w:val="008371AF"/>
    <w:rsid w:val="00850CE7"/>
    <w:rsid w:val="008800B8"/>
    <w:rsid w:val="00903DFD"/>
    <w:rsid w:val="00931651"/>
    <w:rsid w:val="00953E3D"/>
    <w:rsid w:val="009734E4"/>
    <w:rsid w:val="009822F1"/>
    <w:rsid w:val="00985C00"/>
    <w:rsid w:val="00991AEB"/>
    <w:rsid w:val="009939AC"/>
    <w:rsid w:val="009B4655"/>
    <w:rsid w:val="009C6979"/>
    <w:rsid w:val="00A84F13"/>
    <w:rsid w:val="00B13F3A"/>
    <w:rsid w:val="00B21FB6"/>
    <w:rsid w:val="00B44DBB"/>
    <w:rsid w:val="00B502C0"/>
    <w:rsid w:val="00B723B5"/>
    <w:rsid w:val="00B77133"/>
    <w:rsid w:val="00BB62A7"/>
    <w:rsid w:val="00C0269D"/>
    <w:rsid w:val="00C02ADD"/>
    <w:rsid w:val="00C13860"/>
    <w:rsid w:val="00C77CE1"/>
    <w:rsid w:val="00CD6363"/>
    <w:rsid w:val="00CE46AE"/>
    <w:rsid w:val="00CF5227"/>
    <w:rsid w:val="00D111AC"/>
    <w:rsid w:val="00DB765E"/>
    <w:rsid w:val="00DC1EA8"/>
    <w:rsid w:val="00DE4B1B"/>
    <w:rsid w:val="00DE5A47"/>
    <w:rsid w:val="00E365C6"/>
    <w:rsid w:val="00E474CB"/>
    <w:rsid w:val="00E87DF8"/>
    <w:rsid w:val="00F20319"/>
    <w:rsid w:val="00F35746"/>
    <w:rsid w:val="00F5787E"/>
    <w:rsid w:val="00F8078B"/>
    <w:rsid w:val="00F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5C00"/>
    <w:rPr>
      <w:rFonts w:ascii="Times New Roman" w:hAnsi="Times New Roman" w:cs="Times New Roman"/>
      <w:color w:val="0000FF"/>
      <w:u w:val="single"/>
    </w:rPr>
  </w:style>
  <w:style w:type="paragraph" w:customStyle="1" w:styleId="a">
    <w:name w:val="Форматированный"/>
    <w:basedOn w:val="Normal"/>
    <w:uiPriority w:val="99"/>
    <w:rsid w:val="00F807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5199</TotalTime>
  <Pages>4</Pages>
  <Words>651</Words>
  <Characters>3711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42</cp:revision>
  <dcterms:created xsi:type="dcterms:W3CDTF">2014-12-08T07:44:00Z</dcterms:created>
  <dcterms:modified xsi:type="dcterms:W3CDTF">2019-11-08T08:47:00Z</dcterms:modified>
</cp:coreProperties>
</file>