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28" w:rsidRDefault="009A2928" w:rsidP="00602AB8">
      <w:pPr>
        <w:rPr>
          <w:b/>
          <w:lang w:val="uk-UA"/>
        </w:rPr>
      </w:pPr>
      <w:r>
        <w:rPr>
          <w:b/>
          <w:lang w:val="uk-UA"/>
        </w:rPr>
        <w:t>Ответы на Рейкрос №9</w:t>
      </w:r>
    </w:p>
    <w:p w:rsidR="009A2928" w:rsidRPr="00602AB8" w:rsidRDefault="009A2928" w:rsidP="00602AB8">
      <w:pPr>
        <w:rPr>
          <w:b/>
        </w:rPr>
      </w:pPr>
    </w:p>
    <w:p w:rsidR="009A2928" w:rsidRDefault="009A2928" w:rsidP="00602AB8">
      <w:pPr>
        <w:rPr>
          <w:lang w:val="uk-UA"/>
        </w:rPr>
      </w:pPr>
    </w:p>
    <w:p w:rsidR="009A2928" w:rsidRDefault="009A2928" w:rsidP="00602AB8">
      <w:pPr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"/>
        <w:gridCol w:w="498"/>
        <w:gridCol w:w="482"/>
        <w:gridCol w:w="497"/>
        <w:gridCol w:w="498"/>
        <w:gridCol w:w="500"/>
        <w:gridCol w:w="489"/>
        <w:gridCol w:w="6"/>
        <w:gridCol w:w="481"/>
        <w:gridCol w:w="24"/>
        <w:gridCol w:w="10"/>
        <w:gridCol w:w="484"/>
        <w:gridCol w:w="17"/>
        <w:gridCol w:w="491"/>
        <w:gridCol w:w="18"/>
        <w:gridCol w:w="6"/>
        <w:gridCol w:w="530"/>
        <w:gridCol w:w="509"/>
        <w:gridCol w:w="509"/>
        <w:gridCol w:w="497"/>
        <w:gridCol w:w="509"/>
        <w:gridCol w:w="509"/>
        <w:gridCol w:w="509"/>
        <w:gridCol w:w="509"/>
        <w:gridCol w:w="495"/>
      </w:tblGrid>
      <w:tr w:rsidR="009A2928" w:rsidTr="00B04859">
        <w:trPr>
          <w:trHeight w:val="462"/>
          <w:jc w:val="center"/>
        </w:trPr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58" w:type="dxa"/>
          </w:tcPr>
          <w:p w:rsidR="009A2928" w:rsidRDefault="009A2928" w:rsidP="00B04859">
            <w:pPr>
              <w:rPr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color w:val="FF0000"/>
                <w:sz w:val="28"/>
                <w:szCs w:val="28"/>
                <w:u w:val="single"/>
                <w:lang w:val="uk-UA"/>
              </w:rPr>
              <w:t>Л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55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25" w:type="dxa"/>
            <w:gridSpan w:val="2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</w:tc>
        <w:tc>
          <w:tcPr>
            <w:tcW w:w="585" w:type="dxa"/>
            <w:gridSpan w:val="3"/>
            <w:shd w:val="clear" w:color="auto" w:fill="F79646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5" w:type="dxa"/>
            <w:gridSpan w:val="2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585" w:type="dxa"/>
            <w:gridSpan w:val="3"/>
            <w:shd w:val="clear" w:color="auto" w:fill="F79646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58" w:type="dxa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9A2928" w:rsidTr="00B04859">
        <w:trPr>
          <w:trHeight w:val="462"/>
          <w:jc w:val="center"/>
        </w:trPr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58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 </w:t>
            </w:r>
          </w:p>
        </w:tc>
        <w:tc>
          <w:tcPr>
            <w:tcW w:w="561" w:type="dxa"/>
            <w:gridSpan w:val="3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</w:p>
        </w:tc>
        <w:tc>
          <w:tcPr>
            <w:tcW w:w="558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rPr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color w:val="FF0000"/>
                <w:sz w:val="28"/>
                <w:szCs w:val="28"/>
                <w:u w:val="single"/>
                <w:lang w:val="uk-UA"/>
              </w:rPr>
              <w:t xml:space="preserve">Л </w:t>
            </w:r>
          </w:p>
        </w:tc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</w:tc>
      </w:tr>
      <w:tr w:rsidR="009A2928" w:rsidTr="00B04859">
        <w:trPr>
          <w:trHeight w:val="462"/>
          <w:jc w:val="center"/>
        </w:trPr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558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561" w:type="dxa"/>
            <w:gridSpan w:val="3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561" w:type="dxa"/>
            <w:gridSpan w:val="2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561" w:type="dxa"/>
            <w:gridSpan w:val="2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558" w:type="dxa"/>
          </w:tcPr>
          <w:p w:rsidR="009A2928" w:rsidRDefault="009A2928" w:rsidP="00B0485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Л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ь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9A2928" w:rsidTr="00B04859">
        <w:trPr>
          <w:trHeight w:val="462"/>
          <w:jc w:val="center"/>
        </w:trPr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58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</w:p>
        </w:tc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61" w:type="dxa"/>
            <w:gridSpan w:val="3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</w:p>
        </w:tc>
        <w:tc>
          <w:tcPr>
            <w:tcW w:w="558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color w:val="FF0000"/>
                <w:sz w:val="28"/>
                <w:szCs w:val="28"/>
                <w:u w:val="single"/>
                <w:lang w:val="uk-UA"/>
              </w:rPr>
              <w:t>Л</w:t>
            </w:r>
          </w:p>
        </w:tc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</w:p>
        </w:tc>
      </w:tr>
      <w:tr w:rsidR="009A2928" w:rsidTr="00B04859">
        <w:trPr>
          <w:trHeight w:val="462"/>
          <w:jc w:val="center"/>
        </w:trPr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</w:p>
        </w:tc>
        <w:tc>
          <w:tcPr>
            <w:tcW w:w="558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1" w:type="dxa"/>
            <w:gridSpan w:val="3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</w:tc>
        <w:tc>
          <w:tcPr>
            <w:tcW w:w="561" w:type="dxa"/>
            <w:gridSpan w:val="2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561" w:type="dxa"/>
            <w:gridSpan w:val="2"/>
            <w:shd w:val="clear" w:color="auto" w:fill="F79646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58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</w:p>
        </w:tc>
      </w:tr>
      <w:tr w:rsidR="009A2928" w:rsidTr="00B04859">
        <w:trPr>
          <w:trHeight w:val="462"/>
          <w:jc w:val="center"/>
        </w:trPr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558" w:type="dxa"/>
            <w:shd w:val="clear" w:color="auto" w:fill="F79646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561" w:type="dxa"/>
            <w:gridSpan w:val="3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561" w:type="dxa"/>
            <w:gridSpan w:val="2"/>
          </w:tcPr>
          <w:p w:rsidR="009A2928" w:rsidRPr="009925B0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а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58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</w:tc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9A2928" w:rsidRPr="009925B0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9A2928" w:rsidTr="00B04859">
        <w:trPr>
          <w:trHeight w:val="462"/>
          <w:jc w:val="center"/>
        </w:trPr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  <w:u w:val="single"/>
              </w:rPr>
              <w:t>Л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58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561" w:type="dxa"/>
            <w:gridSpan w:val="2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gridSpan w:val="3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</w:p>
        </w:tc>
        <w:tc>
          <w:tcPr>
            <w:tcW w:w="561" w:type="dxa"/>
            <w:gridSpan w:val="2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61" w:type="dxa"/>
            <w:tcBorders>
              <w:right w:val="nil"/>
            </w:tcBorders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</w:p>
        </w:tc>
      </w:tr>
      <w:tr w:rsidR="009A2928" w:rsidTr="00B04859">
        <w:trPr>
          <w:trHeight w:val="462"/>
          <w:jc w:val="center"/>
        </w:trPr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558" w:type="dxa"/>
            <w:shd w:val="clear" w:color="auto" w:fill="FFFFFF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1" w:type="dxa"/>
            <w:gridSpan w:val="3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1" w:type="dxa"/>
            <w:gridSpan w:val="2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558" w:type="dxa"/>
            <w:shd w:val="clear" w:color="auto" w:fill="FFFFFF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1" w:type="dxa"/>
            <w:tcBorders>
              <w:right w:val="nil"/>
            </w:tcBorders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9A2928" w:rsidTr="00B04859">
        <w:trPr>
          <w:trHeight w:val="462"/>
          <w:jc w:val="center"/>
        </w:trPr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</w:p>
        </w:tc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</w:p>
        </w:tc>
        <w:tc>
          <w:tcPr>
            <w:tcW w:w="561" w:type="dxa"/>
            <w:gridSpan w:val="3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561" w:type="dxa"/>
            <w:gridSpan w:val="2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й</w:t>
            </w:r>
          </w:p>
        </w:tc>
        <w:tc>
          <w:tcPr>
            <w:tcW w:w="558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</w:p>
        </w:tc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color w:val="FF0000"/>
                <w:sz w:val="28"/>
                <w:szCs w:val="28"/>
                <w:u w:val="single"/>
                <w:lang w:val="uk-UA"/>
              </w:rPr>
              <w:t>Л</w:t>
            </w:r>
          </w:p>
        </w:tc>
        <w:tc>
          <w:tcPr>
            <w:tcW w:w="561" w:type="dxa"/>
            <w:tcBorders>
              <w:right w:val="nil"/>
            </w:tcBorders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</w:t>
            </w:r>
          </w:p>
        </w:tc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2928" w:rsidTr="00B04859">
        <w:trPr>
          <w:trHeight w:val="462"/>
          <w:jc w:val="center"/>
        </w:trPr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558" w:type="dxa"/>
            <w:shd w:val="clear" w:color="auto" w:fill="FFFFFF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color w:val="FF0000"/>
                <w:sz w:val="28"/>
                <w:szCs w:val="28"/>
                <w:u w:val="single"/>
                <w:lang w:val="uk-UA"/>
              </w:rPr>
              <w:t>Л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561" w:type="dxa"/>
            <w:gridSpan w:val="2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</w:p>
        </w:tc>
        <w:tc>
          <w:tcPr>
            <w:tcW w:w="561" w:type="dxa"/>
            <w:gridSpan w:val="3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561" w:type="dxa"/>
            <w:gridSpan w:val="2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</w:tc>
        <w:tc>
          <w:tcPr>
            <w:tcW w:w="558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rPr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color w:val="FF0000"/>
                <w:sz w:val="28"/>
                <w:szCs w:val="28"/>
                <w:u w:val="single"/>
                <w:lang w:val="uk-UA"/>
              </w:rPr>
              <w:t>Л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ь</w:t>
            </w:r>
          </w:p>
        </w:tc>
        <w:tc>
          <w:tcPr>
            <w:tcW w:w="561" w:type="dxa"/>
            <w:tcBorders>
              <w:right w:val="nil"/>
            </w:tcBorders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</w:tc>
      </w:tr>
      <w:tr w:rsidR="009A2928" w:rsidTr="00B04859">
        <w:trPr>
          <w:trHeight w:val="462"/>
          <w:jc w:val="center"/>
        </w:trPr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</w:p>
        </w:tc>
        <w:tc>
          <w:tcPr>
            <w:tcW w:w="561" w:type="dxa"/>
            <w:gridSpan w:val="3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558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561" w:type="dxa"/>
            <w:tcBorders>
              <w:right w:val="nil"/>
            </w:tcBorders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2928" w:rsidTr="00B04859">
        <w:trPr>
          <w:trHeight w:val="462"/>
          <w:jc w:val="center"/>
        </w:trPr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558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561" w:type="dxa"/>
            <w:gridSpan w:val="3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561" w:type="dxa"/>
            <w:gridSpan w:val="2"/>
            <w:shd w:val="clear" w:color="auto" w:fill="F79646"/>
          </w:tcPr>
          <w:p w:rsidR="009A2928" w:rsidRDefault="009A2928" w:rsidP="00B0485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558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</w:p>
        </w:tc>
        <w:tc>
          <w:tcPr>
            <w:tcW w:w="561" w:type="dxa"/>
            <w:tcBorders>
              <w:right w:val="nil"/>
            </w:tcBorders>
            <w:shd w:val="clear" w:color="auto" w:fill="FFFFFF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9A2928" w:rsidTr="00B04859">
        <w:trPr>
          <w:trHeight w:val="462"/>
          <w:jc w:val="center"/>
        </w:trPr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58" w:type="dxa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г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</w:p>
        </w:tc>
        <w:tc>
          <w:tcPr>
            <w:tcW w:w="561" w:type="dxa"/>
            <w:gridSpan w:val="2"/>
            <w:shd w:val="clear" w:color="auto" w:fill="F79646"/>
          </w:tcPr>
          <w:p w:rsidR="009A2928" w:rsidRDefault="009A2928" w:rsidP="00B0485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gridSpan w:val="3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8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9A2928" w:rsidTr="00B04859">
        <w:trPr>
          <w:trHeight w:val="462"/>
          <w:jc w:val="center"/>
        </w:trPr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</w:tc>
        <w:tc>
          <w:tcPr>
            <w:tcW w:w="558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</w:tcPr>
          <w:p w:rsidR="009A2928" w:rsidRDefault="009A2928" w:rsidP="00B04859">
            <w:pPr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  <w:u w:val="single"/>
              </w:rPr>
              <w:t>Л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61" w:type="dxa"/>
            <w:gridSpan w:val="3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  <w:u w:val="single"/>
              </w:rPr>
              <w:t>Л</w:t>
            </w:r>
          </w:p>
        </w:tc>
        <w:tc>
          <w:tcPr>
            <w:tcW w:w="558" w:type="dxa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</w:t>
            </w:r>
          </w:p>
        </w:tc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rPr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color w:val="FF0000"/>
                <w:sz w:val="28"/>
                <w:szCs w:val="28"/>
                <w:u w:val="single"/>
                <w:lang w:val="uk-UA"/>
              </w:rPr>
              <w:t>Л</w:t>
            </w:r>
          </w:p>
        </w:tc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</w:p>
        </w:tc>
      </w:tr>
      <w:tr w:rsidR="009A2928" w:rsidTr="00B04859">
        <w:trPr>
          <w:trHeight w:val="462"/>
          <w:jc w:val="center"/>
        </w:trPr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color w:val="FF0000"/>
                <w:sz w:val="28"/>
                <w:szCs w:val="28"/>
                <w:u w:val="single"/>
                <w:lang w:val="uk-UA"/>
              </w:rPr>
              <w:t>Л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558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</w:p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61" w:type="dxa"/>
            <w:gridSpan w:val="3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561" w:type="dxa"/>
            <w:gridSpan w:val="2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jc w:val="center"/>
              <w:rPr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color w:val="FF0000"/>
                <w:sz w:val="28"/>
                <w:szCs w:val="28"/>
                <w:u w:val="single"/>
                <w:lang w:val="uk-UA"/>
              </w:rPr>
              <w:t>Л</w:t>
            </w:r>
          </w:p>
        </w:tc>
        <w:tc>
          <w:tcPr>
            <w:tcW w:w="561" w:type="dxa"/>
            <w:gridSpan w:val="2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</w:p>
        </w:tc>
        <w:tc>
          <w:tcPr>
            <w:tcW w:w="558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9925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е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color w:val="FF0000"/>
                <w:sz w:val="28"/>
                <w:szCs w:val="28"/>
                <w:u w:val="single"/>
                <w:lang w:val="uk-UA"/>
              </w:rPr>
              <w:t>Л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ь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9A2928" w:rsidTr="00B04859">
        <w:trPr>
          <w:trHeight w:val="462"/>
          <w:jc w:val="center"/>
        </w:trPr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</w:p>
        </w:tc>
        <w:tc>
          <w:tcPr>
            <w:tcW w:w="558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color w:val="FF0000"/>
                <w:sz w:val="28"/>
                <w:szCs w:val="28"/>
                <w:u w:val="single"/>
                <w:lang w:val="uk-UA"/>
              </w:rPr>
              <w:t>Л</w:t>
            </w:r>
          </w:p>
        </w:tc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1" w:type="dxa"/>
            <w:gridSpan w:val="3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jc w:val="center"/>
              <w:rPr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color w:val="FF0000"/>
                <w:sz w:val="28"/>
                <w:szCs w:val="28"/>
                <w:u w:val="single"/>
                <w:lang w:val="uk-UA"/>
              </w:rPr>
              <w:t>Л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ь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</w:p>
        </w:tc>
        <w:tc>
          <w:tcPr>
            <w:tcW w:w="558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9A2928" w:rsidTr="00B04859">
        <w:trPr>
          <w:trHeight w:val="462"/>
          <w:jc w:val="center"/>
        </w:trPr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558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61" w:type="dxa"/>
            <w:gridSpan w:val="3"/>
          </w:tcPr>
          <w:p w:rsidR="009A2928" w:rsidRDefault="009A2928" w:rsidP="00B04859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  <w:u w:val="single"/>
              </w:rPr>
              <w:t>Л</w:t>
            </w:r>
          </w:p>
        </w:tc>
        <w:tc>
          <w:tcPr>
            <w:tcW w:w="561" w:type="dxa"/>
            <w:gridSpan w:val="2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gridSpan w:val="2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</w:tc>
        <w:tc>
          <w:tcPr>
            <w:tcW w:w="561" w:type="dxa"/>
            <w:gridSpan w:val="2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58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9A2928" w:rsidTr="00B04859">
        <w:trPr>
          <w:trHeight w:val="462"/>
          <w:jc w:val="center"/>
        </w:trPr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58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" w:type="dxa"/>
            <w:tcBorders>
              <w:bottom w:val="nil"/>
            </w:tcBorders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55" w:type="dxa"/>
            <w:gridSpan w:val="3"/>
            <w:tcBorders>
              <w:bottom w:val="nil"/>
            </w:tcBorders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55" w:type="dxa"/>
            <w:gridSpan w:val="2"/>
            <w:tcBorders>
              <w:bottom w:val="nil"/>
            </w:tcBorders>
          </w:tcPr>
          <w:p w:rsidR="009A2928" w:rsidRDefault="009A2928" w:rsidP="00B04859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  <w:u w:val="single"/>
              </w:rPr>
              <w:t>Л</w:t>
            </w:r>
          </w:p>
        </w:tc>
        <w:tc>
          <w:tcPr>
            <w:tcW w:w="585" w:type="dxa"/>
            <w:gridSpan w:val="4"/>
            <w:tcBorders>
              <w:bottom w:val="nil"/>
            </w:tcBorders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55" w:type="dxa"/>
            <w:tcBorders>
              <w:bottom w:val="nil"/>
            </w:tcBorders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58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61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9A2928" w:rsidTr="00B04859">
        <w:trPr>
          <w:trHeight w:val="462"/>
          <w:jc w:val="center"/>
        </w:trPr>
        <w:tc>
          <w:tcPr>
            <w:tcW w:w="561" w:type="dxa"/>
          </w:tcPr>
          <w:p w:rsidR="009A2928" w:rsidRDefault="009A2928" w:rsidP="00B04859">
            <w:pPr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  <w:u w:val="single"/>
              </w:rPr>
              <w:t>Л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558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ы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</w:p>
        </w:tc>
        <w:tc>
          <w:tcPr>
            <w:tcW w:w="555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55" w:type="dxa"/>
            <w:gridSpan w:val="3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55" w:type="dxa"/>
            <w:gridSpan w:val="2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  <w:gridSpan w:val="4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55" w:type="dxa"/>
            <w:shd w:val="clear" w:color="auto" w:fill="F79646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58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61" w:type="dxa"/>
            <w:shd w:val="clear" w:color="auto" w:fill="FFFFFF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61" w:type="dxa"/>
          </w:tcPr>
          <w:p w:rsidR="009A2928" w:rsidRDefault="009A2928" w:rsidP="00B0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</w:tbl>
    <w:p w:rsidR="009A2928" w:rsidRPr="00602AB8" w:rsidRDefault="009A2928" w:rsidP="00602AB8">
      <w:pPr>
        <w:rPr>
          <w:lang w:val="uk-UA"/>
        </w:rPr>
      </w:pPr>
    </w:p>
    <w:p w:rsidR="009A2928" w:rsidRPr="00843A12" w:rsidRDefault="009A2928" w:rsidP="00602AB8">
      <w:pPr>
        <w:jc w:val="center"/>
        <w:rPr>
          <w:lang w:val="uk-UA"/>
        </w:rPr>
      </w:pPr>
    </w:p>
    <w:p w:rsidR="009A2928" w:rsidRPr="002873E2" w:rsidRDefault="009A2928" w:rsidP="00602AB8">
      <w:pPr>
        <w:rPr>
          <w:b/>
        </w:rPr>
      </w:pPr>
      <w:r w:rsidRPr="002873E2">
        <w:rPr>
          <w:b/>
        </w:rPr>
        <w:t>В сетке кроссворда 19 букв «Л»</w:t>
      </w:r>
    </w:p>
    <w:p w:rsidR="009A2928" w:rsidRDefault="009A2928" w:rsidP="00602AB8">
      <w:pPr>
        <w:jc w:val="center"/>
      </w:pPr>
    </w:p>
    <w:p w:rsidR="009A2928" w:rsidRPr="00AE60A9" w:rsidRDefault="009A2928" w:rsidP="005D63AC">
      <w:pPr>
        <w:rPr>
          <w:b/>
          <w:lang w:val="uk-UA"/>
        </w:rPr>
      </w:pPr>
    </w:p>
    <w:p w:rsidR="009A2928" w:rsidRDefault="009A2928" w:rsidP="005D63AC">
      <w:pPr>
        <w:rPr>
          <w:b/>
          <w:lang w:val="uk-UA"/>
        </w:rPr>
      </w:pPr>
    </w:p>
    <w:p w:rsidR="009A2928" w:rsidRDefault="009A2928" w:rsidP="005D63AC">
      <w:pPr>
        <w:rPr>
          <w:b/>
          <w:lang w:val="uk-UA"/>
        </w:rPr>
      </w:pPr>
    </w:p>
    <w:p w:rsidR="009A2928" w:rsidRDefault="009A2928" w:rsidP="005D63AC">
      <w:pPr>
        <w:rPr>
          <w:b/>
          <w:lang w:val="uk-UA"/>
        </w:rPr>
      </w:pPr>
    </w:p>
    <w:p w:rsidR="009A2928" w:rsidRPr="00843A12" w:rsidRDefault="009A2928" w:rsidP="005D63AC">
      <w:pPr>
        <w:rPr>
          <w:b/>
        </w:rPr>
      </w:pPr>
    </w:p>
    <w:p w:rsidR="009A2928" w:rsidRDefault="009A2928" w:rsidP="005D63AC">
      <w:pPr>
        <w:rPr>
          <w:b/>
        </w:rPr>
      </w:pPr>
      <w:r w:rsidRPr="00CD410B">
        <w:rPr>
          <w:b/>
        </w:rPr>
        <w:t>Рейтинговый кроссворд №</w:t>
      </w:r>
      <w:r>
        <w:rPr>
          <w:b/>
        </w:rPr>
        <w:t xml:space="preserve"> </w:t>
      </w:r>
      <w:r>
        <w:rPr>
          <w:b/>
          <w:lang w:val="uk-UA"/>
        </w:rPr>
        <w:t>1</w:t>
      </w:r>
      <w:r w:rsidRPr="00993004">
        <w:rPr>
          <w:b/>
        </w:rPr>
        <w:t>0</w:t>
      </w:r>
      <w:r>
        <w:rPr>
          <w:b/>
        </w:rPr>
        <w:t xml:space="preserve">    </w:t>
      </w:r>
    </w:p>
    <w:p w:rsidR="009A2928" w:rsidRDefault="009A2928" w:rsidP="005D63AC"/>
    <w:p w:rsidR="009A2928" w:rsidRPr="007022D1" w:rsidRDefault="009A2928" w:rsidP="005D63AC">
      <w:pPr>
        <w:rPr>
          <w:lang w:val="uk-UA"/>
        </w:rPr>
      </w:pPr>
      <w:r>
        <w:t>В</w:t>
      </w:r>
      <w:r>
        <w:rPr>
          <w:lang w:val="uk-UA"/>
        </w:rPr>
        <w:t xml:space="preserve">  десятом туре </w:t>
      </w:r>
      <w:r>
        <w:t xml:space="preserve"> участникам предлагается для решения файндворд</w:t>
      </w:r>
      <w:r>
        <w:rPr>
          <w:lang w:val="uk-UA"/>
        </w:rPr>
        <w:t>.</w:t>
      </w:r>
    </w:p>
    <w:p w:rsidR="009A2928" w:rsidRPr="00884A25" w:rsidRDefault="009A2928" w:rsidP="005D63AC">
      <w:r>
        <w:t xml:space="preserve">В сетке файндворда слова расположены в обоих направлениях по вертикалям,  горизонта- лям  и диагоналям. Необходимо найти слова по заданным дефинициям.  </w:t>
      </w:r>
      <w:r w:rsidRPr="006A0740">
        <w:t>Длина слов</w:t>
      </w:r>
      <w:r>
        <w:rPr>
          <w:lang w:val="uk-UA"/>
        </w:rPr>
        <w:t xml:space="preserve"> </w:t>
      </w:r>
      <w:r w:rsidRPr="006A0740">
        <w:t xml:space="preserve"> в сетке </w:t>
      </w:r>
      <w:r>
        <w:t>файнд</w:t>
      </w:r>
      <w:r w:rsidRPr="006A0740">
        <w:t xml:space="preserve">ворда </w:t>
      </w:r>
      <w:r>
        <w:t>минимум 5 и максимум 1</w:t>
      </w:r>
      <w:r>
        <w:rPr>
          <w:lang w:val="uk-UA"/>
        </w:rPr>
        <w:t>0</w:t>
      </w:r>
      <w:r>
        <w:t xml:space="preserve"> букв. </w:t>
      </w:r>
      <w:r>
        <w:rPr>
          <w:b/>
          <w:lang w:val="uk-UA"/>
        </w:rPr>
        <w:t>Пятибуквенны</w:t>
      </w:r>
      <w:r w:rsidRPr="001B0E02">
        <w:rPr>
          <w:b/>
          <w:lang w:val="uk-UA"/>
        </w:rPr>
        <w:t xml:space="preserve">е </w:t>
      </w:r>
      <w:r>
        <w:rPr>
          <w:b/>
          <w:lang w:val="uk-UA"/>
        </w:rPr>
        <w:t xml:space="preserve"> </w:t>
      </w:r>
      <w:r w:rsidRPr="001B0E02">
        <w:rPr>
          <w:b/>
          <w:lang w:val="uk-UA"/>
        </w:rPr>
        <w:t>слова</w:t>
      </w:r>
      <w:r>
        <w:rPr>
          <w:b/>
          <w:lang w:val="uk-UA"/>
        </w:rPr>
        <w:t xml:space="preserve">  </w:t>
      </w:r>
      <w:r w:rsidRPr="001B0E02">
        <w:rPr>
          <w:b/>
          <w:lang w:val="uk-UA"/>
        </w:rPr>
        <w:t xml:space="preserve">выделены примечанием  (5). </w:t>
      </w:r>
      <w:r>
        <w:rPr>
          <w:b/>
          <w:lang w:val="uk-UA"/>
        </w:rPr>
        <w:t xml:space="preserve">При отправке ответов </w:t>
      </w:r>
      <w:r w:rsidRPr="00083FE6">
        <w:rPr>
          <w:b/>
          <w:lang w:val="uk-UA"/>
        </w:rPr>
        <w:t>в</w:t>
      </w:r>
      <w:r w:rsidRPr="00083FE6">
        <w:rPr>
          <w:b/>
        </w:rPr>
        <w:t xml:space="preserve">се найденные слова необходимо </w:t>
      </w:r>
      <w:r w:rsidRPr="00083FE6">
        <w:rPr>
          <w:b/>
          <w:lang w:val="uk-UA"/>
        </w:rPr>
        <w:t>написать рядом с дефиницией</w:t>
      </w:r>
      <w:r w:rsidRPr="00083FE6">
        <w:rPr>
          <w:b/>
        </w:rPr>
        <w:t xml:space="preserve">. </w:t>
      </w:r>
      <w:r>
        <w:t>За любые 62 найденных слова участник получит</w:t>
      </w:r>
      <w:r>
        <w:rPr>
          <w:b/>
        </w:rPr>
        <w:t xml:space="preserve"> 100 </w:t>
      </w:r>
      <w:r w:rsidRPr="00884A25">
        <w:t>балл</w:t>
      </w:r>
      <w:r>
        <w:rPr>
          <w:lang w:val="uk-UA"/>
        </w:rPr>
        <w:t>ов. За каждое слово сверх 62-х добавляется 0,1 балла.</w:t>
      </w:r>
      <w:r>
        <w:t xml:space="preserve"> За отсутствие или ошибочное слово из минимально требуемых 62-х с участника снимается 2 балла. </w:t>
      </w:r>
    </w:p>
    <w:p w:rsidR="009A2928" w:rsidRDefault="009A2928" w:rsidP="00F575A4">
      <w:r w:rsidRPr="009925B0">
        <w:rPr>
          <w:b/>
        </w:rPr>
        <w:t xml:space="preserve">Внимание!   </w:t>
      </w:r>
      <w:r>
        <w:t>У</w:t>
      </w:r>
      <w:r w:rsidRPr="00B5015A">
        <w:t xml:space="preserve">частник </w:t>
      </w:r>
      <w:r>
        <w:rPr>
          <w:lang w:val="uk-UA"/>
        </w:rPr>
        <w:t xml:space="preserve">должен </w:t>
      </w:r>
      <w:r>
        <w:t xml:space="preserve">должен выслать ответы  </w:t>
      </w:r>
      <w:r>
        <w:rPr>
          <w:lang w:val="uk-UA"/>
        </w:rPr>
        <w:t xml:space="preserve">не позже </w:t>
      </w:r>
      <w:r>
        <w:t xml:space="preserve"> 20.00  </w:t>
      </w:r>
      <w:r>
        <w:rPr>
          <w:lang w:val="uk-UA"/>
        </w:rPr>
        <w:t xml:space="preserve">21 ноября </w:t>
      </w:r>
      <w:r>
        <w:t xml:space="preserve"> </w:t>
      </w:r>
      <w:smartTag w:uri="urn:schemas-microsoft-com:office:smarttags" w:element="metricconverter">
        <w:smartTagPr>
          <w:attr w:name="ProductID" w:val="2009 г"/>
        </w:smartTagPr>
        <w:r>
          <w:t>2019 г</w:t>
        </w:r>
      </w:smartTag>
    </w:p>
    <w:p w:rsidR="009A2928" w:rsidRDefault="009A2928" w:rsidP="00F575A4"/>
    <w:p w:rsidR="009A2928" w:rsidRDefault="009A2928" w:rsidP="00F575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" w:type="dxa"/>
          <w:right w:w="8" w:type="dxa"/>
        </w:tblCellMar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76"/>
        <w:gridCol w:w="418"/>
        <w:gridCol w:w="397"/>
        <w:gridCol w:w="397"/>
        <w:gridCol w:w="397"/>
        <w:gridCol w:w="397"/>
        <w:gridCol w:w="397"/>
      </w:tblGrid>
      <w:tr w:rsidR="009A2928" w:rsidRPr="00740E02" w:rsidTr="00942523">
        <w:trPr>
          <w:trHeight w:hRule="exact" w:val="397"/>
        </w:trPr>
        <w:tc>
          <w:tcPr>
            <w:tcW w:w="397" w:type="dxa"/>
          </w:tcPr>
          <w:p w:rsidR="009A2928" w:rsidRPr="00843A12" w:rsidRDefault="009A2928" w:rsidP="00942523">
            <w:pPr>
              <w:rPr>
                <w:b/>
              </w:rPr>
            </w:pPr>
            <w:r>
              <w:rPr>
                <w:b/>
                <w:lang w:val="uk-UA"/>
              </w:rPr>
              <w:t xml:space="preserve"> </w:t>
            </w:r>
            <w:r w:rsidRPr="00CB75C0">
              <w:rPr>
                <w:b/>
              </w:rPr>
              <w:t>А</w:t>
            </w:r>
          </w:p>
        </w:tc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М</w:t>
            </w:r>
          </w:p>
        </w:tc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Т</w:t>
            </w:r>
          </w:p>
        </w:tc>
        <w:tc>
          <w:tcPr>
            <w:tcW w:w="397" w:type="dxa"/>
          </w:tcPr>
          <w:p w:rsidR="009A2928" w:rsidRPr="00943607" w:rsidRDefault="009A2928" w:rsidP="00942523">
            <w:pPr>
              <w:pStyle w:val="a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И</w:t>
            </w:r>
          </w:p>
        </w:tc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С</w:t>
            </w:r>
          </w:p>
        </w:tc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О</w:t>
            </w:r>
          </w:p>
        </w:tc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Л</w:t>
            </w:r>
          </w:p>
        </w:tc>
        <w:tc>
          <w:tcPr>
            <w:tcW w:w="376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Н</w:t>
            </w:r>
          </w:p>
        </w:tc>
        <w:tc>
          <w:tcPr>
            <w:tcW w:w="418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Й</w:t>
            </w:r>
          </w:p>
        </w:tc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И</w:t>
            </w:r>
          </w:p>
        </w:tc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Д</w:t>
            </w:r>
          </w:p>
        </w:tc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С</w:t>
            </w:r>
          </w:p>
        </w:tc>
      </w:tr>
      <w:tr w:rsidR="009A2928" w:rsidTr="00942523">
        <w:trPr>
          <w:trHeight w:hRule="exact" w:val="397"/>
        </w:trPr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Т</w:t>
            </w:r>
          </w:p>
        </w:tc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Л</w:t>
            </w:r>
          </w:p>
        </w:tc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М</w:t>
            </w:r>
          </w:p>
        </w:tc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П</w:t>
            </w:r>
          </w:p>
        </w:tc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У</w:t>
            </w:r>
          </w:p>
        </w:tc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Р</w:t>
            </w:r>
          </w:p>
        </w:tc>
        <w:tc>
          <w:tcPr>
            <w:tcW w:w="376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С</w:t>
            </w:r>
          </w:p>
        </w:tc>
        <w:tc>
          <w:tcPr>
            <w:tcW w:w="418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О</w:t>
            </w:r>
          </w:p>
        </w:tc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Н</w:t>
            </w:r>
          </w:p>
        </w:tc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Г</w:t>
            </w:r>
          </w:p>
        </w:tc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И</w:t>
            </w:r>
          </w:p>
        </w:tc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В</w:t>
            </w:r>
          </w:p>
        </w:tc>
      </w:tr>
      <w:tr w:rsidR="009A2928" w:rsidTr="00942523">
        <w:trPr>
          <w:trHeight w:hRule="exact" w:val="397"/>
        </w:trPr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Т</w:t>
            </w:r>
          </w:p>
        </w:tc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Е</w:t>
            </w:r>
          </w:p>
        </w:tc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Р</w:t>
            </w:r>
          </w:p>
        </w:tc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М</w:t>
            </w:r>
          </w:p>
        </w:tc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И</w:t>
            </w:r>
          </w:p>
        </w:tc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С</w:t>
            </w:r>
          </w:p>
        </w:tc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Т</w:t>
            </w:r>
          </w:p>
        </w:tc>
        <w:tc>
          <w:tcPr>
            <w:tcW w:w="376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Р</w:t>
            </w:r>
          </w:p>
        </w:tc>
        <w:tc>
          <w:tcPr>
            <w:tcW w:w="418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И</w:t>
            </w:r>
          </w:p>
        </w:tc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С</w:t>
            </w:r>
          </w:p>
        </w:tc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Н</w:t>
            </w:r>
          </w:p>
        </w:tc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Р</w:t>
            </w:r>
          </w:p>
        </w:tc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9A2928" w:rsidRPr="00943607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И</w:t>
            </w:r>
          </w:p>
        </w:tc>
      </w:tr>
      <w:tr w:rsidR="009A2928" w:rsidRPr="0023313D" w:rsidTr="00942523">
        <w:trPr>
          <w:trHeight w:hRule="exact" w:val="397"/>
        </w:trPr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К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М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И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Н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Р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У</w:t>
            </w:r>
          </w:p>
        </w:tc>
        <w:tc>
          <w:tcPr>
            <w:tcW w:w="376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Н</w:t>
            </w:r>
          </w:p>
        </w:tc>
        <w:tc>
          <w:tcPr>
            <w:tcW w:w="418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У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И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Е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Н</w:t>
            </w:r>
          </w:p>
        </w:tc>
      </w:tr>
      <w:tr w:rsidR="009A2928" w:rsidTr="00942523">
        <w:trPr>
          <w:trHeight w:hRule="exact" w:val="397"/>
        </w:trPr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М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О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П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Л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О</w:t>
            </w:r>
          </w:p>
        </w:tc>
        <w:tc>
          <w:tcPr>
            <w:tcW w:w="376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В</w:t>
            </w:r>
          </w:p>
        </w:tc>
        <w:tc>
          <w:tcPr>
            <w:tcW w:w="418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Т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С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К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И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О</w:t>
            </w:r>
          </w:p>
        </w:tc>
      </w:tr>
      <w:tr w:rsidR="009A2928" w:rsidTr="00942523">
        <w:trPr>
          <w:trHeight w:hRule="exact" w:val="397"/>
        </w:trPr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Р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К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Л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Ь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Б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Н</w:t>
            </w:r>
          </w:p>
        </w:tc>
        <w:tc>
          <w:tcPr>
            <w:tcW w:w="376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Л</w:t>
            </w:r>
          </w:p>
        </w:tc>
        <w:tc>
          <w:tcPr>
            <w:tcW w:w="418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Е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Т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Т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К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Р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Р</w:t>
            </w:r>
          </w:p>
        </w:tc>
      </w:tr>
      <w:tr w:rsidR="009A2928" w:rsidTr="00942523">
        <w:trPr>
          <w:trHeight w:hRule="exact" w:val="397"/>
        </w:trPr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Р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О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Л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Д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Е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76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418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И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И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У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Т</w:t>
            </w:r>
          </w:p>
        </w:tc>
      </w:tr>
      <w:tr w:rsidR="009A2928" w:rsidTr="00942523">
        <w:trPr>
          <w:trHeight w:hRule="exact" w:val="397"/>
        </w:trPr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Р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Т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К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Е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Р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Т</w:t>
            </w:r>
          </w:p>
        </w:tc>
        <w:tc>
          <w:tcPr>
            <w:tcW w:w="376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Х</w:t>
            </w:r>
          </w:p>
        </w:tc>
        <w:tc>
          <w:tcPr>
            <w:tcW w:w="418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Р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Л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Д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Р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Р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К</w:t>
            </w:r>
          </w:p>
        </w:tc>
      </w:tr>
      <w:tr w:rsidR="009A2928" w:rsidRPr="003E5A54" w:rsidTr="00942523">
        <w:trPr>
          <w:trHeight w:hRule="exact" w:val="397"/>
        </w:trPr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У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Т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Р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О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К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О</w:t>
            </w:r>
          </w:p>
        </w:tc>
        <w:tc>
          <w:tcPr>
            <w:tcW w:w="376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Т</w:t>
            </w:r>
          </w:p>
        </w:tc>
        <w:tc>
          <w:tcPr>
            <w:tcW w:w="418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И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Е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Е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Т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И</w:t>
            </w:r>
          </w:p>
        </w:tc>
      </w:tr>
      <w:tr w:rsidR="009A2928" w:rsidRPr="003E5A54" w:rsidTr="00942523">
        <w:trPr>
          <w:trHeight w:hRule="exact" w:val="397"/>
        </w:trPr>
        <w:tc>
          <w:tcPr>
            <w:tcW w:w="397" w:type="dxa"/>
          </w:tcPr>
          <w:p w:rsidR="009A2928" w:rsidRPr="00AE3780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П</w:t>
            </w:r>
          </w:p>
        </w:tc>
        <w:tc>
          <w:tcPr>
            <w:tcW w:w="397" w:type="dxa"/>
          </w:tcPr>
          <w:p w:rsidR="009A2928" w:rsidRPr="00AE3780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П</w:t>
            </w:r>
          </w:p>
        </w:tc>
        <w:tc>
          <w:tcPr>
            <w:tcW w:w="397" w:type="dxa"/>
          </w:tcPr>
          <w:p w:rsidR="009A2928" w:rsidRPr="00AE3780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9A2928" w:rsidRPr="00AE3780" w:rsidRDefault="009A2928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Л</w:t>
            </w:r>
          </w:p>
        </w:tc>
        <w:tc>
          <w:tcPr>
            <w:tcW w:w="397" w:type="dxa"/>
          </w:tcPr>
          <w:p w:rsidR="009A2928" w:rsidRPr="00FB05F0" w:rsidRDefault="009A2928" w:rsidP="00942523">
            <w:pPr>
              <w:rPr>
                <w:b/>
              </w:rPr>
            </w:pPr>
            <w:r>
              <w:rPr>
                <w:b/>
                <w:lang w:val="uk-UA"/>
              </w:rPr>
              <w:t xml:space="preserve">  </w:t>
            </w:r>
            <w:r>
              <w:rPr>
                <w:b/>
              </w:rPr>
              <w:t>О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</w:rPr>
            </w:pPr>
            <w:r>
              <w:rPr>
                <w:b/>
              </w:rPr>
              <w:t xml:space="preserve">  С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</w:rPr>
            </w:pPr>
            <w:r>
              <w:rPr>
                <w:b/>
              </w:rPr>
              <w:t xml:space="preserve">  С</w:t>
            </w:r>
          </w:p>
        </w:tc>
        <w:tc>
          <w:tcPr>
            <w:tcW w:w="376" w:type="dxa"/>
          </w:tcPr>
          <w:p w:rsidR="009A2928" w:rsidRPr="00BE141A" w:rsidRDefault="009A2928" w:rsidP="00942523">
            <w:pPr>
              <w:rPr>
                <w:b/>
              </w:rPr>
            </w:pPr>
            <w:r>
              <w:rPr>
                <w:b/>
              </w:rPr>
              <w:t xml:space="preserve"> Н</w:t>
            </w:r>
          </w:p>
        </w:tc>
        <w:tc>
          <w:tcPr>
            <w:tcW w:w="418" w:type="dxa"/>
          </w:tcPr>
          <w:p w:rsidR="009A2928" w:rsidRPr="00BE141A" w:rsidRDefault="009A2928" w:rsidP="00942523">
            <w:pPr>
              <w:rPr>
                <w:b/>
              </w:rPr>
            </w:pPr>
            <w:r>
              <w:rPr>
                <w:b/>
              </w:rPr>
              <w:t xml:space="preserve">  О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</w:rPr>
            </w:pPr>
            <w:r>
              <w:rPr>
                <w:b/>
              </w:rPr>
              <w:t xml:space="preserve">  М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</w:rPr>
            </w:pPr>
            <w:r>
              <w:rPr>
                <w:b/>
              </w:rPr>
              <w:t xml:space="preserve">  О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</w:rPr>
            </w:pPr>
            <w:r>
              <w:rPr>
                <w:b/>
              </w:rPr>
              <w:t xml:space="preserve">  Л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</w:rPr>
            </w:pPr>
            <w:r>
              <w:rPr>
                <w:b/>
              </w:rPr>
              <w:t xml:space="preserve">  О</w:t>
            </w:r>
          </w:p>
        </w:tc>
        <w:tc>
          <w:tcPr>
            <w:tcW w:w="397" w:type="dxa"/>
          </w:tcPr>
          <w:p w:rsidR="009A2928" w:rsidRPr="00BE141A" w:rsidRDefault="009A2928" w:rsidP="00942523">
            <w:pPr>
              <w:rPr>
                <w:b/>
              </w:rPr>
            </w:pPr>
            <w:r>
              <w:rPr>
                <w:b/>
              </w:rPr>
              <w:t xml:space="preserve">  С</w:t>
            </w:r>
          </w:p>
        </w:tc>
      </w:tr>
    </w:tbl>
    <w:p w:rsidR="009A2928" w:rsidRDefault="009A2928" w:rsidP="00F575A4"/>
    <w:p w:rsidR="009A2928" w:rsidRDefault="009A2928" w:rsidP="000F48BE"/>
    <w:p w:rsidR="009A2928" w:rsidRDefault="009A2928" w:rsidP="000F48BE"/>
    <w:p w:rsidR="009A2928" w:rsidRDefault="009A2928" w:rsidP="000F48BE">
      <w:r>
        <w:t>1. Абхазский композитор (1910-69).</w:t>
      </w:r>
    </w:p>
    <w:p w:rsidR="009A2928" w:rsidRDefault="009A2928" w:rsidP="000F48BE">
      <w:r>
        <w:t>2. Актёр</w:t>
      </w:r>
      <w:r>
        <w:rPr>
          <w:lang w:val="uk-UA"/>
        </w:rPr>
        <w:t>,</w:t>
      </w:r>
      <w:r>
        <w:t xml:space="preserve"> сыгравший в фильме «Дерево Джошуа».</w:t>
      </w:r>
    </w:p>
    <w:p w:rsidR="009A2928" w:rsidRDefault="009A2928" w:rsidP="000F48BE">
      <w:r>
        <w:t xml:space="preserve">3. Американский учёный (1917-2006), труды  в области применения статистических методов в экономике. </w:t>
      </w:r>
    </w:p>
    <w:p w:rsidR="009A2928" w:rsidRDefault="009A2928" w:rsidP="000F48BE">
      <w:r>
        <w:t>4. Английская госпожа.</w:t>
      </w:r>
    </w:p>
    <w:p w:rsidR="009A2928" w:rsidRPr="009925B0" w:rsidRDefault="009A2928" w:rsidP="000F48BE">
      <w:pPr>
        <w:rPr>
          <w:lang w:val="uk-UA"/>
        </w:rPr>
      </w:pPr>
      <w:r>
        <w:t>5. Барабанный ритм в корейской музыкальной традиции пхунмуль</w:t>
      </w:r>
      <w:r>
        <w:rPr>
          <w:lang w:val="uk-UA"/>
        </w:rPr>
        <w:t>.</w:t>
      </w:r>
    </w:p>
    <w:p w:rsidR="009A2928" w:rsidRDefault="009A2928" w:rsidP="000F48BE">
      <w:r>
        <w:t>6.  Белорусский хоровод.</w:t>
      </w:r>
    </w:p>
    <w:p w:rsidR="009A2928" w:rsidRDefault="009A2928" w:rsidP="000F48BE">
      <w:r>
        <w:t xml:space="preserve">7.  Беседка счастливых людей в Хамхыне. </w:t>
      </w:r>
    </w:p>
    <w:p w:rsidR="009A2928" w:rsidRPr="009925B0" w:rsidRDefault="009A2928" w:rsidP="000F48BE">
      <w:pPr>
        <w:rPr>
          <w:lang w:val="uk-UA"/>
        </w:rPr>
      </w:pPr>
      <w:r>
        <w:t>8. Божество Сейрры в повести А. Матвеевой «Дракон вам в помощь!»</w:t>
      </w:r>
      <w:r>
        <w:rPr>
          <w:lang w:val="uk-UA"/>
        </w:rPr>
        <w:t>.</w:t>
      </w:r>
    </w:p>
    <w:p w:rsidR="009A2928" w:rsidRDefault="009A2928" w:rsidP="000F48BE">
      <w:r>
        <w:t>9.  Болотистый лесок в старых алтайских говорах</w:t>
      </w:r>
      <w:r>
        <w:rPr>
          <w:lang w:val="uk-UA"/>
        </w:rPr>
        <w:t>.</w:t>
      </w:r>
      <w:r>
        <w:t xml:space="preserve">. </w:t>
      </w:r>
    </w:p>
    <w:p w:rsidR="009A2928" w:rsidRDefault="009A2928" w:rsidP="000F48BE">
      <w:r>
        <w:t>10. Восьмилетний промежуток времени (устар.).</w:t>
      </w:r>
    </w:p>
    <w:p w:rsidR="009A2928" w:rsidRDefault="009A2928" w:rsidP="000F48BE">
      <w:r>
        <w:t xml:space="preserve">11. </w:t>
      </w:r>
      <w:r w:rsidRPr="0016017F">
        <w:t xml:space="preserve">Город, в котором  </w:t>
      </w:r>
      <w:r w:rsidRPr="0016017F">
        <w:rPr>
          <w:color w:val="222222"/>
          <w:shd w:val="clear" w:color="auto" w:fill="FFFFFF"/>
        </w:rPr>
        <w:t xml:space="preserve">в начале своего похода на Китай </w:t>
      </w:r>
      <w:r>
        <w:rPr>
          <w:color w:val="222222"/>
          <w:shd w:val="clear" w:color="auto" w:fill="FFFFFF"/>
        </w:rPr>
        <w:t>умер Тамерлан. (5)</w:t>
      </w:r>
    </w:p>
    <w:p w:rsidR="009A2928" w:rsidRPr="00993004" w:rsidRDefault="009A2928" w:rsidP="000F48BE">
      <w:pPr>
        <w:rPr>
          <w:lang w:val="uk-UA"/>
        </w:rPr>
      </w:pPr>
      <w:r>
        <w:t xml:space="preserve">12. </w:t>
      </w:r>
      <w:r>
        <w:rPr>
          <w:lang w:val="uk-UA"/>
        </w:rPr>
        <w:t>Город и округ в провинции Белуджистан (вариант написания).</w:t>
      </w:r>
    </w:p>
    <w:p w:rsidR="009A2928" w:rsidRDefault="009A2928" w:rsidP="000F48BE">
      <w:r>
        <w:t>13. Гребень для ковроткачества в тюркских языках. (5)</w:t>
      </w:r>
    </w:p>
    <w:p w:rsidR="009A2928" w:rsidRDefault="009A2928" w:rsidP="00CD0C7D">
      <w:r>
        <w:t>14. Действующее лицо комической оперы «Пивовар, или Кроющийся дух». (5)</w:t>
      </w:r>
    </w:p>
    <w:p w:rsidR="009A2928" w:rsidRDefault="009A2928" w:rsidP="000F48BE">
      <w:r>
        <w:t>15. Землеройка.</w:t>
      </w:r>
    </w:p>
    <w:p w:rsidR="009A2928" w:rsidRDefault="009A2928" w:rsidP="00CD0C7D">
      <w:r>
        <w:t>16. Имя нобелевского лауреата на украинской почтовой марке. (5)</w:t>
      </w:r>
    </w:p>
    <w:p w:rsidR="009A2928" w:rsidRDefault="009A2928" w:rsidP="000F48BE">
      <w:r>
        <w:t>17. Индийский кинжал.</w:t>
      </w:r>
    </w:p>
    <w:p w:rsidR="009A2928" w:rsidRDefault="009A2928" w:rsidP="000F48BE">
      <w:r>
        <w:t>18. Испанский подвал.</w:t>
      </w:r>
    </w:p>
    <w:p w:rsidR="009A2928" w:rsidRDefault="009A2928" w:rsidP="000F48BE">
      <w:r>
        <w:t>19. Итальянский журналист, автор книги «Гуантонамо».</w:t>
      </w:r>
    </w:p>
    <w:p w:rsidR="009A2928" w:rsidRDefault="009A2928" w:rsidP="00CD0C7D">
      <w:r>
        <w:t>20. Как звали старую гусыню из сказки С. Лагерлёф? (5)</w:t>
      </w:r>
    </w:p>
    <w:p w:rsidR="009A2928" w:rsidRDefault="009A2928" w:rsidP="00F04250">
      <w:r>
        <w:t>21. Комбинация в ряде карточных игр. (5)</w:t>
      </w:r>
    </w:p>
    <w:p w:rsidR="009A2928" w:rsidRPr="00D71E55" w:rsidRDefault="009A2928" w:rsidP="00CD0C7D">
      <w:pPr>
        <w:rPr>
          <w:color w:val="545454"/>
          <w:shd w:val="clear" w:color="auto" w:fill="FFFFFF"/>
        </w:rPr>
      </w:pPr>
      <w:r>
        <w:t xml:space="preserve">22. </w:t>
      </w:r>
      <w:r>
        <w:rPr>
          <w:color w:val="545454"/>
          <w:shd w:val="clear" w:color="auto" w:fill="FFFFFF"/>
        </w:rPr>
        <w:t>М</w:t>
      </w:r>
      <w:r w:rsidRPr="00D71E55">
        <w:rPr>
          <w:color w:val="545454"/>
          <w:shd w:val="clear" w:color="auto" w:fill="FFFFFF"/>
        </w:rPr>
        <w:t>естное название жестколистных кустарников в Австралии</w:t>
      </w:r>
      <w:r>
        <w:rPr>
          <w:color w:val="545454"/>
          <w:shd w:val="clear" w:color="auto" w:fill="FFFFFF"/>
        </w:rPr>
        <w:t xml:space="preserve"> (вариант написания). (5)</w:t>
      </w:r>
    </w:p>
    <w:p w:rsidR="009A2928" w:rsidRDefault="009A2928" w:rsidP="00F04250">
      <w:r>
        <w:t>23. Местность в Новгородской земле при реке Шелони.</w:t>
      </w:r>
    </w:p>
    <w:p w:rsidR="009A2928" w:rsidRDefault="009A2928" w:rsidP="00F04250">
      <w:r>
        <w:t>24. Название Иерусалима в Ветхом Завете.</w:t>
      </w:r>
    </w:p>
    <w:p w:rsidR="009A2928" w:rsidRDefault="009A2928" w:rsidP="00CD0C7D">
      <w:r>
        <w:t>25.</w:t>
      </w:r>
      <w:r>
        <w:rPr>
          <w:lang w:val="uk-UA"/>
        </w:rPr>
        <w:t xml:space="preserve"> </w:t>
      </w:r>
      <w:r>
        <w:t>Народ, живущий на берегах реки Нигер.</w:t>
      </w:r>
    </w:p>
    <w:p w:rsidR="009A2928" w:rsidRDefault="009A2928" w:rsidP="00CD0C7D">
      <w:r>
        <w:t>26. Научное название растения кадило.</w:t>
      </w:r>
    </w:p>
    <w:p w:rsidR="009A2928" w:rsidRDefault="009A2928" w:rsidP="00B64C2B">
      <w:r>
        <w:t>27. Небольшое судно, встречавшееся в бассейнах Средиземного и Черного морей.</w:t>
      </w:r>
    </w:p>
    <w:p w:rsidR="009A2928" w:rsidRDefault="009A2928" w:rsidP="00F04250">
      <w:r>
        <w:t>28. Нечистая сила у коми. (5)</w:t>
      </w:r>
    </w:p>
    <w:p w:rsidR="009A2928" w:rsidRDefault="009A2928" w:rsidP="00CD0C7D">
      <w:r>
        <w:t>29. Низкий шум. (5)</w:t>
      </w:r>
    </w:p>
    <w:p w:rsidR="009A2928" w:rsidRPr="00CC1A56" w:rsidRDefault="009A2928" w:rsidP="00F04250">
      <w:pPr>
        <w:rPr>
          <w:lang w:val="uk-UA"/>
        </w:rPr>
      </w:pPr>
      <w:r>
        <w:t xml:space="preserve">30. </w:t>
      </w:r>
      <w:r>
        <w:rPr>
          <w:lang w:val="uk-UA"/>
        </w:rPr>
        <w:t>Н</w:t>
      </w:r>
      <w:r>
        <w:t xml:space="preserve">имфа, </w:t>
      </w:r>
      <w:r>
        <w:rPr>
          <w:lang w:val="uk-UA"/>
        </w:rPr>
        <w:t>которую любило Солнце. (5)</w:t>
      </w:r>
    </w:p>
    <w:p w:rsidR="009A2928" w:rsidRDefault="009A2928" w:rsidP="00F04250">
      <w:r>
        <w:t>31. Один из демонов Гоэтии.</w:t>
      </w:r>
    </w:p>
    <w:p w:rsidR="009A2928" w:rsidRPr="00B156A2" w:rsidRDefault="009A2928" w:rsidP="00F04250">
      <w:pPr>
        <w:rPr>
          <w:lang w:val="uk-UA"/>
        </w:rPr>
      </w:pPr>
      <w:r>
        <w:t xml:space="preserve">32. </w:t>
      </w:r>
      <w:r>
        <w:rPr>
          <w:lang w:val="uk-UA"/>
        </w:rPr>
        <w:t>Одно из названий села в Черкасской области, во  времена Гетманщины. (5)</w:t>
      </w:r>
    </w:p>
    <w:p w:rsidR="009A2928" w:rsidRPr="009B6FDE" w:rsidRDefault="009A2928" w:rsidP="00F04250">
      <w:r>
        <w:t xml:space="preserve">33. Озеро в компьютерной игре </w:t>
      </w:r>
      <w:r w:rsidRPr="009B6FDE">
        <w:rPr>
          <w:color w:val="545454"/>
          <w:shd w:val="clear" w:color="auto" w:fill="FFFFFF"/>
        </w:rPr>
        <w:t>«Alan Wake»</w:t>
      </w:r>
      <w:r>
        <w:rPr>
          <w:color w:val="545454"/>
          <w:shd w:val="clear" w:color="auto" w:fill="FFFFFF"/>
        </w:rPr>
        <w:t xml:space="preserve">. </w:t>
      </w:r>
    </w:p>
    <w:p w:rsidR="009A2928" w:rsidRDefault="009A2928" w:rsidP="00F04250">
      <w:r>
        <w:t>34. Оператор фильма «50 оттенков черного».</w:t>
      </w:r>
    </w:p>
    <w:p w:rsidR="009A2928" w:rsidRDefault="009A2928" w:rsidP="00CD0C7D">
      <w:r>
        <w:t>35. «Параллельный  мир» в оккультизме.</w:t>
      </w:r>
    </w:p>
    <w:p w:rsidR="009A2928" w:rsidRDefault="009A2928" w:rsidP="00CD0C7D">
      <w:r>
        <w:t>36. Певица, ставшая чрезвычайным и полномочным послом Барбадоса.</w:t>
      </w:r>
    </w:p>
    <w:p w:rsidR="009A2928" w:rsidRDefault="009A2928" w:rsidP="00CD0C7D">
      <w:r>
        <w:t>37. Персонаж повести В. Железняка «Лихолетье». (5)</w:t>
      </w:r>
    </w:p>
    <w:p w:rsidR="009A2928" w:rsidRDefault="009A2928" w:rsidP="00B64C2B">
      <w:r>
        <w:t>38. Персонаж романа Анны  Саксе «В гору». (5)</w:t>
      </w:r>
    </w:p>
    <w:p w:rsidR="009A2928" w:rsidRDefault="009A2928" w:rsidP="00CD0C7D">
      <w:r>
        <w:t>39. Персонаж романа Ф. Вандерберга «Гладиатор». (5)</w:t>
      </w:r>
    </w:p>
    <w:p w:rsidR="009A2928" w:rsidRPr="00E01C93" w:rsidRDefault="009A2928" w:rsidP="00CD0C7D">
      <w:r>
        <w:t>40. Персонаж сериала «Острые козырьки».</w:t>
      </w:r>
    </w:p>
    <w:p w:rsidR="009A2928" w:rsidRDefault="009A2928" w:rsidP="00CD0C7D">
      <w:r>
        <w:t>41. Песня на слова М. Атабаева.</w:t>
      </w:r>
    </w:p>
    <w:p w:rsidR="009A2928" w:rsidRDefault="009A2928" w:rsidP="003A3DA2">
      <w:r>
        <w:t>42. Победа у абхазцев.</w:t>
      </w:r>
    </w:p>
    <w:p w:rsidR="009A2928" w:rsidRDefault="009A2928" w:rsidP="00CD0C7D">
      <w:r>
        <w:t>43. Повесть Р. Белоглазовой. (5)</w:t>
      </w:r>
    </w:p>
    <w:p w:rsidR="009A2928" w:rsidRDefault="009A2928" w:rsidP="00CD0C7D">
      <w:r>
        <w:t>44. Помещение для хранения и переработки молочных продуктов у черногорцев.</w:t>
      </w:r>
    </w:p>
    <w:p w:rsidR="009A2928" w:rsidRPr="00331CDC" w:rsidRDefault="009A2928" w:rsidP="00CD0C7D">
      <w:r>
        <w:rPr>
          <w:lang w:val="uk-UA"/>
        </w:rPr>
        <w:t>45. Почётный президент клуба «Белый попугай».</w:t>
      </w:r>
    </w:p>
    <w:p w:rsidR="009A2928" w:rsidRPr="001772C9" w:rsidRDefault="009A2928" w:rsidP="00CD0C7D">
      <w:r>
        <w:t>46. Праздник жатвы у эфиопских евреев. (5)</w:t>
      </w:r>
    </w:p>
    <w:p w:rsidR="009A2928" w:rsidRDefault="009A2928" w:rsidP="00B64C2B">
      <w:r>
        <w:t xml:space="preserve">47. Праздничный головной убор молодой калмычки. (5) </w:t>
      </w:r>
    </w:p>
    <w:p w:rsidR="009A2928" w:rsidRDefault="009A2928" w:rsidP="00CD0C7D">
      <w:r>
        <w:t>48. Представитель коренного населения одной из автономий России. (5)</w:t>
      </w:r>
    </w:p>
    <w:p w:rsidR="009A2928" w:rsidRDefault="009A2928" w:rsidP="00CD0C7D">
      <w:r>
        <w:t>49. Пристань в восточно-сибирских говорах (устар.). (5)</w:t>
      </w:r>
    </w:p>
    <w:p w:rsidR="009A2928" w:rsidRDefault="009A2928" w:rsidP="00CD0C7D">
      <w:r>
        <w:t>50. Провинция Филиппин. (5)</w:t>
      </w:r>
    </w:p>
    <w:p w:rsidR="009A2928" w:rsidRDefault="009A2928" w:rsidP="00CD0C7D">
      <w:pPr>
        <w:rPr>
          <w:lang w:val="uk-UA"/>
        </w:rPr>
      </w:pPr>
      <w:r>
        <w:rPr>
          <w:lang w:val="uk-UA"/>
        </w:rPr>
        <w:t xml:space="preserve">51. «Простор» на языке манси. </w:t>
      </w:r>
    </w:p>
    <w:p w:rsidR="009A2928" w:rsidRPr="0031400F" w:rsidRDefault="009A2928" w:rsidP="00CD0C7D">
      <w:pPr>
        <w:rPr>
          <w:color w:val="545454"/>
          <w:shd w:val="clear" w:color="auto" w:fill="FFFFFF"/>
          <w:lang w:val="uk-UA"/>
        </w:rPr>
      </w:pPr>
      <w:r>
        <w:t>52. Рабочая профессия в  металлообработы</w:t>
      </w:r>
      <w:r>
        <w:rPr>
          <w:lang w:val="uk-UA"/>
        </w:rPr>
        <w:t>вающей отрасли.</w:t>
      </w:r>
    </w:p>
    <w:p w:rsidR="009A2928" w:rsidRDefault="009A2928" w:rsidP="00CD0C7D">
      <w:r>
        <w:t>53. Род растений семейства ремнецветниковые.</w:t>
      </w:r>
    </w:p>
    <w:p w:rsidR="009A2928" w:rsidRDefault="009A2928" w:rsidP="00CD0C7D">
      <w:r>
        <w:t>54. Русалочка из романа-сказки Марины Ордынской. (5)</w:t>
      </w:r>
    </w:p>
    <w:p w:rsidR="009A2928" w:rsidRDefault="009A2928" w:rsidP="00CD0C7D">
      <w:r>
        <w:t>55. Ряд или строй у греков.</w:t>
      </w:r>
    </w:p>
    <w:p w:rsidR="009A2928" w:rsidRDefault="009A2928" w:rsidP="003A3DA2">
      <w:r>
        <w:t>56. Святой, имя которого носит кафедральный собор в Аррасе (вариант написания). (5)</w:t>
      </w:r>
    </w:p>
    <w:p w:rsidR="009A2928" w:rsidRDefault="009A2928" w:rsidP="00B64C2B">
      <w:r>
        <w:t>57. Стадион футбольного клуба «Вестерн Сидней Уондерерс».</w:t>
      </w:r>
    </w:p>
    <w:p w:rsidR="009A2928" w:rsidRDefault="009A2928" w:rsidP="00B64C2B">
      <w:r>
        <w:t>58. Станция Миланского метрополитена. (5)</w:t>
      </w:r>
    </w:p>
    <w:p w:rsidR="009A2928" w:rsidRDefault="009A2928" w:rsidP="00B64C2B">
      <w:r>
        <w:t>59. Старинная поземельная мера в Италии.</w:t>
      </w:r>
    </w:p>
    <w:p w:rsidR="009A2928" w:rsidRDefault="009A2928" w:rsidP="00B64C2B">
      <w:r>
        <w:t>60. Суфийское братство в Османской империи.</w:t>
      </w:r>
    </w:p>
    <w:p w:rsidR="009A2928" w:rsidRDefault="009A2928" w:rsidP="00B64C2B">
      <w:r>
        <w:t>61. Сценический псевдоним тайской певицы Танпрабапон. (5)</w:t>
      </w:r>
    </w:p>
    <w:p w:rsidR="009A2928" w:rsidRDefault="009A2928" w:rsidP="00B64C2B">
      <w:r>
        <w:t>62. Сыграла в фильме «Королева бензоколонки».</w:t>
      </w:r>
    </w:p>
    <w:p w:rsidR="009A2928" w:rsidRDefault="009A2928" w:rsidP="00B64C2B">
      <w:r>
        <w:t>63.Табасаранское женское имя.</w:t>
      </w:r>
    </w:p>
    <w:p w:rsidR="009A2928" w:rsidRDefault="009A2928" w:rsidP="00B64C2B">
      <w:r>
        <w:t>64.Творец первой расы людей на острове Беру. (5)</w:t>
      </w:r>
    </w:p>
    <w:p w:rsidR="009A2928" w:rsidRDefault="009A2928" w:rsidP="00B64C2B">
      <w:r>
        <w:t>65. Холод, мороз (устар.). (5)</w:t>
      </w:r>
    </w:p>
    <w:p w:rsidR="009A2928" w:rsidRDefault="009A2928" w:rsidP="00B64C2B">
      <w:r>
        <w:t>66. Часовня на римском холме Яникул.</w:t>
      </w:r>
    </w:p>
    <w:p w:rsidR="009A2928" w:rsidRDefault="009A2928" w:rsidP="00B64C2B">
      <w:r>
        <w:t>67. Часть туловища. (5)</w:t>
      </w:r>
    </w:p>
    <w:p w:rsidR="009A2928" w:rsidRDefault="009A2928" w:rsidP="003A3DA2">
      <w:r>
        <w:t>68. Ширина клинка японского меча.</w:t>
      </w:r>
    </w:p>
    <w:p w:rsidR="009A2928" w:rsidRDefault="009A2928" w:rsidP="003A3DA2"/>
    <w:p w:rsidR="009A2928" w:rsidRDefault="009A2928" w:rsidP="003A3DA2"/>
    <w:p w:rsidR="009A2928" w:rsidRDefault="009A2928" w:rsidP="003A3DA2"/>
    <w:p w:rsidR="009A2928" w:rsidRDefault="009A2928" w:rsidP="003A3DA2"/>
    <w:p w:rsidR="009A2928" w:rsidRPr="009735C2" w:rsidRDefault="009A2928" w:rsidP="003A3DA2"/>
    <w:sectPr w:rsidR="009A2928" w:rsidRPr="009735C2" w:rsidSect="00AE6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 type B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33712"/>
    <w:multiLevelType w:val="hybridMultilevel"/>
    <w:tmpl w:val="B57A8872"/>
    <w:lvl w:ilvl="0" w:tplc="FB1C1B32">
      <w:start w:val="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5A4"/>
    <w:rsid w:val="00012B1E"/>
    <w:rsid w:val="0002487F"/>
    <w:rsid w:val="0002799B"/>
    <w:rsid w:val="00030847"/>
    <w:rsid w:val="00033E94"/>
    <w:rsid w:val="00037FB6"/>
    <w:rsid w:val="00053530"/>
    <w:rsid w:val="00054305"/>
    <w:rsid w:val="00060174"/>
    <w:rsid w:val="000656AD"/>
    <w:rsid w:val="00072440"/>
    <w:rsid w:val="00080ED8"/>
    <w:rsid w:val="00083FE6"/>
    <w:rsid w:val="00091819"/>
    <w:rsid w:val="000927E2"/>
    <w:rsid w:val="000A1A2D"/>
    <w:rsid w:val="000A3B50"/>
    <w:rsid w:val="000D6E41"/>
    <w:rsid w:val="000E5350"/>
    <w:rsid w:val="000E546C"/>
    <w:rsid w:val="000F48BE"/>
    <w:rsid w:val="00104FD4"/>
    <w:rsid w:val="001145E3"/>
    <w:rsid w:val="00114B6E"/>
    <w:rsid w:val="00115117"/>
    <w:rsid w:val="00116B7C"/>
    <w:rsid w:val="001258EA"/>
    <w:rsid w:val="00140DBE"/>
    <w:rsid w:val="0014567C"/>
    <w:rsid w:val="00150AD7"/>
    <w:rsid w:val="00150B06"/>
    <w:rsid w:val="00154212"/>
    <w:rsid w:val="00155BC0"/>
    <w:rsid w:val="001579EB"/>
    <w:rsid w:val="0016017F"/>
    <w:rsid w:val="001603F2"/>
    <w:rsid w:val="001728E5"/>
    <w:rsid w:val="00172BF8"/>
    <w:rsid w:val="0017473A"/>
    <w:rsid w:val="001772C9"/>
    <w:rsid w:val="00194DF9"/>
    <w:rsid w:val="001974C2"/>
    <w:rsid w:val="001B0E02"/>
    <w:rsid w:val="001D1103"/>
    <w:rsid w:val="001E7389"/>
    <w:rsid w:val="001F3EB6"/>
    <w:rsid w:val="00220494"/>
    <w:rsid w:val="00224673"/>
    <w:rsid w:val="00232FF5"/>
    <w:rsid w:val="0023313D"/>
    <w:rsid w:val="002353EB"/>
    <w:rsid w:val="0024037E"/>
    <w:rsid w:val="002471E2"/>
    <w:rsid w:val="00255CD8"/>
    <w:rsid w:val="0027069E"/>
    <w:rsid w:val="002756DC"/>
    <w:rsid w:val="002873E2"/>
    <w:rsid w:val="002A67EE"/>
    <w:rsid w:val="002A7399"/>
    <w:rsid w:val="002D00B4"/>
    <w:rsid w:val="0030233C"/>
    <w:rsid w:val="0031400F"/>
    <w:rsid w:val="00317CC3"/>
    <w:rsid w:val="00327108"/>
    <w:rsid w:val="00331CDC"/>
    <w:rsid w:val="00350FB7"/>
    <w:rsid w:val="0037170C"/>
    <w:rsid w:val="00373DCF"/>
    <w:rsid w:val="00376DA3"/>
    <w:rsid w:val="003A3DA2"/>
    <w:rsid w:val="003E2389"/>
    <w:rsid w:val="003E4484"/>
    <w:rsid w:val="003E5049"/>
    <w:rsid w:val="003E5A54"/>
    <w:rsid w:val="003E74A1"/>
    <w:rsid w:val="003F3C0E"/>
    <w:rsid w:val="00412B71"/>
    <w:rsid w:val="00415435"/>
    <w:rsid w:val="00415FC7"/>
    <w:rsid w:val="00430AF1"/>
    <w:rsid w:val="00436696"/>
    <w:rsid w:val="004428F2"/>
    <w:rsid w:val="0044432A"/>
    <w:rsid w:val="00466180"/>
    <w:rsid w:val="00472E08"/>
    <w:rsid w:val="004753F1"/>
    <w:rsid w:val="00485396"/>
    <w:rsid w:val="00490352"/>
    <w:rsid w:val="004A5E7F"/>
    <w:rsid w:val="004B4770"/>
    <w:rsid w:val="004C00F2"/>
    <w:rsid w:val="004D2731"/>
    <w:rsid w:val="004E4401"/>
    <w:rsid w:val="00516E1C"/>
    <w:rsid w:val="005276CF"/>
    <w:rsid w:val="0053545D"/>
    <w:rsid w:val="0053792A"/>
    <w:rsid w:val="00542631"/>
    <w:rsid w:val="00545DBE"/>
    <w:rsid w:val="00545FAF"/>
    <w:rsid w:val="005648F3"/>
    <w:rsid w:val="00581C5C"/>
    <w:rsid w:val="005933A8"/>
    <w:rsid w:val="005C04AB"/>
    <w:rsid w:val="005C4383"/>
    <w:rsid w:val="005D63AC"/>
    <w:rsid w:val="005E38CE"/>
    <w:rsid w:val="005E5592"/>
    <w:rsid w:val="005E6606"/>
    <w:rsid w:val="005F532C"/>
    <w:rsid w:val="005F6722"/>
    <w:rsid w:val="00602AB8"/>
    <w:rsid w:val="006162DA"/>
    <w:rsid w:val="00616860"/>
    <w:rsid w:val="00620D5C"/>
    <w:rsid w:val="0062519B"/>
    <w:rsid w:val="00630BF9"/>
    <w:rsid w:val="0063144D"/>
    <w:rsid w:val="0064302E"/>
    <w:rsid w:val="00661B39"/>
    <w:rsid w:val="00661F50"/>
    <w:rsid w:val="006670EE"/>
    <w:rsid w:val="006771A0"/>
    <w:rsid w:val="006820C3"/>
    <w:rsid w:val="006A0740"/>
    <w:rsid w:val="006A4316"/>
    <w:rsid w:val="006B3DD2"/>
    <w:rsid w:val="006C2CC8"/>
    <w:rsid w:val="006D09FE"/>
    <w:rsid w:val="006F3F45"/>
    <w:rsid w:val="006F5B71"/>
    <w:rsid w:val="007022D1"/>
    <w:rsid w:val="00711B4E"/>
    <w:rsid w:val="00727939"/>
    <w:rsid w:val="007316C6"/>
    <w:rsid w:val="007346E0"/>
    <w:rsid w:val="0073688C"/>
    <w:rsid w:val="00740E02"/>
    <w:rsid w:val="00763DDF"/>
    <w:rsid w:val="00764725"/>
    <w:rsid w:val="0077311A"/>
    <w:rsid w:val="00776F91"/>
    <w:rsid w:val="00787D7C"/>
    <w:rsid w:val="007A5A84"/>
    <w:rsid w:val="007A70C9"/>
    <w:rsid w:val="007B0169"/>
    <w:rsid w:val="007B685A"/>
    <w:rsid w:val="007D3B40"/>
    <w:rsid w:val="007E0736"/>
    <w:rsid w:val="007E2E7E"/>
    <w:rsid w:val="007E4D15"/>
    <w:rsid w:val="00813FB5"/>
    <w:rsid w:val="008276C7"/>
    <w:rsid w:val="008348D7"/>
    <w:rsid w:val="00841C9D"/>
    <w:rsid w:val="00843A12"/>
    <w:rsid w:val="00844D85"/>
    <w:rsid w:val="008508A8"/>
    <w:rsid w:val="00864E78"/>
    <w:rsid w:val="008708E6"/>
    <w:rsid w:val="00884A25"/>
    <w:rsid w:val="00884D05"/>
    <w:rsid w:val="00886E81"/>
    <w:rsid w:val="00892957"/>
    <w:rsid w:val="008957B0"/>
    <w:rsid w:val="008B2F24"/>
    <w:rsid w:val="008D2D74"/>
    <w:rsid w:val="008E34F5"/>
    <w:rsid w:val="008E5474"/>
    <w:rsid w:val="008F0F59"/>
    <w:rsid w:val="0090613D"/>
    <w:rsid w:val="0092690B"/>
    <w:rsid w:val="00942523"/>
    <w:rsid w:val="00943607"/>
    <w:rsid w:val="00965407"/>
    <w:rsid w:val="009735C2"/>
    <w:rsid w:val="009748E7"/>
    <w:rsid w:val="009840EB"/>
    <w:rsid w:val="009925B0"/>
    <w:rsid w:val="00993004"/>
    <w:rsid w:val="00994B4C"/>
    <w:rsid w:val="009A2928"/>
    <w:rsid w:val="009B01F5"/>
    <w:rsid w:val="009B41D1"/>
    <w:rsid w:val="009B6FDE"/>
    <w:rsid w:val="009B7D2C"/>
    <w:rsid w:val="009E569F"/>
    <w:rsid w:val="009E5743"/>
    <w:rsid w:val="009E6A0B"/>
    <w:rsid w:val="009E6EC0"/>
    <w:rsid w:val="009F74B7"/>
    <w:rsid w:val="00A00657"/>
    <w:rsid w:val="00A04020"/>
    <w:rsid w:val="00A05C6B"/>
    <w:rsid w:val="00A156D2"/>
    <w:rsid w:val="00A212EF"/>
    <w:rsid w:val="00A22A54"/>
    <w:rsid w:val="00A2775E"/>
    <w:rsid w:val="00A414C0"/>
    <w:rsid w:val="00A513FC"/>
    <w:rsid w:val="00A56814"/>
    <w:rsid w:val="00A823CE"/>
    <w:rsid w:val="00A9462E"/>
    <w:rsid w:val="00AA4ACE"/>
    <w:rsid w:val="00AA52A4"/>
    <w:rsid w:val="00AA6DEF"/>
    <w:rsid w:val="00AB5BAE"/>
    <w:rsid w:val="00AD2E05"/>
    <w:rsid w:val="00AE22AD"/>
    <w:rsid w:val="00AE3780"/>
    <w:rsid w:val="00AE60A9"/>
    <w:rsid w:val="00AE63C9"/>
    <w:rsid w:val="00AF248B"/>
    <w:rsid w:val="00B02C8F"/>
    <w:rsid w:val="00B04859"/>
    <w:rsid w:val="00B15467"/>
    <w:rsid w:val="00B156A2"/>
    <w:rsid w:val="00B25E01"/>
    <w:rsid w:val="00B327E7"/>
    <w:rsid w:val="00B3350B"/>
    <w:rsid w:val="00B33FD4"/>
    <w:rsid w:val="00B3783B"/>
    <w:rsid w:val="00B5015A"/>
    <w:rsid w:val="00B52A78"/>
    <w:rsid w:val="00B555FF"/>
    <w:rsid w:val="00B5777C"/>
    <w:rsid w:val="00B61450"/>
    <w:rsid w:val="00B629CF"/>
    <w:rsid w:val="00B64C2B"/>
    <w:rsid w:val="00B8544F"/>
    <w:rsid w:val="00B90095"/>
    <w:rsid w:val="00B92053"/>
    <w:rsid w:val="00BB160A"/>
    <w:rsid w:val="00BC6A02"/>
    <w:rsid w:val="00BD5384"/>
    <w:rsid w:val="00BE141A"/>
    <w:rsid w:val="00BE7C3A"/>
    <w:rsid w:val="00BF3C5A"/>
    <w:rsid w:val="00C05B4F"/>
    <w:rsid w:val="00C1051A"/>
    <w:rsid w:val="00C11112"/>
    <w:rsid w:val="00C13408"/>
    <w:rsid w:val="00C14902"/>
    <w:rsid w:val="00C37614"/>
    <w:rsid w:val="00C628F0"/>
    <w:rsid w:val="00C96F6E"/>
    <w:rsid w:val="00CB3A59"/>
    <w:rsid w:val="00CB75C0"/>
    <w:rsid w:val="00CC1A56"/>
    <w:rsid w:val="00CC2061"/>
    <w:rsid w:val="00CC3651"/>
    <w:rsid w:val="00CD0C7D"/>
    <w:rsid w:val="00CD410B"/>
    <w:rsid w:val="00CE13A7"/>
    <w:rsid w:val="00CF1B88"/>
    <w:rsid w:val="00D23262"/>
    <w:rsid w:val="00D33172"/>
    <w:rsid w:val="00D335D9"/>
    <w:rsid w:val="00D536DF"/>
    <w:rsid w:val="00D60D70"/>
    <w:rsid w:val="00D64FBF"/>
    <w:rsid w:val="00D709A2"/>
    <w:rsid w:val="00D71E55"/>
    <w:rsid w:val="00D77432"/>
    <w:rsid w:val="00D77991"/>
    <w:rsid w:val="00D80ADE"/>
    <w:rsid w:val="00D819E9"/>
    <w:rsid w:val="00D85C3F"/>
    <w:rsid w:val="00D94B34"/>
    <w:rsid w:val="00DA49D7"/>
    <w:rsid w:val="00DD4A20"/>
    <w:rsid w:val="00DD68AE"/>
    <w:rsid w:val="00DD72D6"/>
    <w:rsid w:val="00DE6D35"/>
    <w:rsid w:val="00DF0F4F"/>
    <w:rsid w:val="00DF39BD"/>
    <w:rsid w:val="00E01C93"/>
    <w:rsid w:val="00E03B83"/>
    <w:rsid w:val="00E14EA4"/>
    <w:rsid w:val="00E61D3F"/>
    <w:rsid w:val="00E828B4"/>
    <w:rsid w:val="00E83C7A"/>
    <w:rsid w:val="00E87768"/>
    <w:rsid w:val="00E87F33"/>
    <w:rsid w:val="00E968D7"/>
    <w:rsid w:val="00EE4EFB"/>
    <w:rsid w:val="00F04250"/>
    <w:rsid w:val="00F07D09"/>
    <w:rsid w:val="00F109B3"/>
    <w:rsid w:val="00F117E9"/>
    <w:rsid w:val="00F129EC"/>
    <w:rsid w:val="00F16AC8"/>
    <w:rsid w:val="00F17B38"/>
    <w:rsid w:val="00F24914"/>
    <w:rsid w:val="00F575A4"/>
    <w:rsid w:val="00F6655A"/>
    <w:rsid w:val="00F80CF0"/>
    <w:rsid w:val="00F82E12"/>
    <w:rsid w:val="00F838C1"/>
    <w:rsid w:val="00F84191"/>
    <w:rsid w:val="00F85DA3"/>
    <w:rsid w:val="00FA708A"/>
    <w:rsid w:val="00FA7DAF"/>
    <w:rsid w:val="00FB05F0"/>
    <w:rsid w:val="00FC307C"/>
    <w:rsid w:val="00FE27E0"/>
    <w:rsid w:val="00FE507C"/>
    <w:rsid w:val="00FE5A32"/>
    <w:rsid w:val="00FF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Форматированный"/>
    <w:basedOn w:val="Normal"/>
    <w:uiPriority w:val="99"/>
    <w:rsid w:val="00F575A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uiPriority w:val="99"/>
    <w:rsid w:val="00AE22A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E22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4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9173">
          <w:marLeft w:val="75"/>
          <w:marRight w:val="75"/>
          <w:marTop w:val="75"/>
          <w:marBottom w:val="75"/>
          <w:divBdr>
            <w:top w:val="none" w:sz="0" w:space="0" w:color="auto"/>
            <w:left w:val="single" w:sz="12" w:space="4" w:color="ACA4D4"/>
            <w:bottom w:val="none" w:sz="0" w:space="0" w:color="auto"/>
            <w:right w:val="none" w:sz="0" w:space="0" w:color="auto"/>
          </w:divBdr>
        </w:div>
        <w:div w:id="652949174">
          <w:marLeft w:val="75"/>
          <w:marRight w:val="75"/>
          <w:marTop w:val="75"/>
          <w:marBottom w:val="75"/>
          <w:divBdr>
            <w:top w:val="none" w:sz="0" w:space="0" w:color="auto"/>
            <w:left w:val="single" w:sz="12" w:space="4" w:color="ACA4D4"/>
            <w:bottom w:val="none" w:sz="0" w:space="0" w:color="auto"/>
            <w:right w:val="none" w:sz="0" w:space="0" w:color="auto"/>
          </w:divBdr>
        </w:div>
        <w:div w:id="652949176">
          <w:marLeft w:val="75"/>
          <w:marRight w:val="75"/>
          <w:marTop w:val="75"/>
          <w:marBottom w:val="75"/>
          <w:divBdr>
            <w:top w:val="none" w:sz="0" w:space="0" w:color="auto"/>
            <w:left w:val="single" w:sz="12" w:space="4" w:color="ACA4D4"/>
            <w:bottom w:val="none" w:sz="0" w:space="0" w:color="auto"/>
            <w:right w:val="none" w:sz="0" w:space="0" w:color="auto"/>
          </w:divBdr>
        </w:div>
        <w:div w:id="652949177">
          <w:marLeft w:val="75"/>
          <w:marRight w:val="75"/>
          <w:marTop w:val="75"/>
          <w:marBottom w:val="75"/>
          <w:divBdr>
            <w:top w:val="none" w:sz="0" w:space="0" w:color="auto"/>
            <w:left w:val="single" w:sz="12" w:space="4" w:color="ACA4D4"/>
            <w:bottom w:val="none" w:sz="0" w:space="0" w:color="auto"/>
            <w:right w:val="none" w:sz="0" w:space="0" w:color="auto"/>
          </w:divBdr>
        </w:div>
        <w:div w:id="652949178">
          <w:marLeft w:val="75"/>
          <w:marRight w:val="75"/>
          <w:marTop w:val="75"/>
          <w:marBottom w:val="75"/>
          <w:divBdr>
            <w:top w:val="none" w:sz="0" w:space="0" w:color="auto"/>
            <w:left w:val="single" w:sz="12" w:space="4" w:color="ACA4D4"/>
            <w:bottom w:val="none" w:sz="0" w:space="0" w:color="auto"/>
            <w:right w:val="none" w:sz="0" w:space="0" w:color="auto"/>
          </w:divBdr>
        </w:div>
        <w:div w:id="652949179">
          <w:marLeft w:val="75"/>
          <w:marRight w:val="75"/>
          <w:marTop w:val="75"/>
          <w:marBottom w:val="75"/>
          <w:divBdr>
            <w:top w:val="none" w:sz="0" w:space="0" w:color="auto"/>
            <w:left w:val="single" w:sz="12" w:space="4" w:color="ACA4D4"/>
            <w:bottom w:val="none" w:sz="0" w:space="0" w:color="auto"/>
            <w:right w:val="none" w:sz="0" w:space="0" w:color="auto"/>
          </w:divBdr>
        </w:div>
        <w:div w:id="652949180">
          <w:marLeft w:val="75"/>
          <w:marRight w:val="75"/>
          <w:marTop w:val="75"/>
          <w:marBottom w:val="75"/>
          <w:divBdr>
            <w:top w:val="none" w:sz="0" w:space="0" w:color="auto"/>
            <w:left w:val="single" w:sz="12" w:space="4" w:color="ACA4D4"/>
            <w:bottom w:val="none" w:sz="0" w:space="0" w:color="auto"/>
            <w:right w:val="none" w:sz="0" w:space="0" w:color="auto"/>
          </w:divBdr>
        </w:div>
      </w:divsChild>
    </w:div>
    <w:div w:id="65294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9449</TotalTime>
  <Pages>4</Pages>
  <Words>782</Words>
  <Characters>4458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63</cp:revision>
  <dcterms:created xsi:type="dcterms:W3CDTF">2018-04-21T15:38:00Z</dcterms:created>
  <dcterms:modified xsi:type="dcterms:W3CDTF">2019-11-15T06:36:00Z</dcterms:modified>
</cp:coreProperties>
</file>